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01D0" w14:textId="02220104" w:rsidR="00DE4DB5" w:rsidRPr="00260451" w:rsidRDefault="00D70A52" w:rsidP="00D6283B">
      <w:pPr>
        <w:pStyle w:val="Hlavika"/>
        <w:spacing w:before="120"/>
        <w:jc w:val="center"/>
        <w:rPr>
          <w:rFonts w:asciiTheme="minorHAnsi" w:hAnsiTheme="minorHAnsi" w:cstheme="minorHAnsi"/>
          <w:b/>
          <w:color w:val="B40000"/>
          <w:spacing w:val="10"/>
          <w:sz w:val="34"/>
          <w:szCs w:val="34"/>
        </w:rPr>
      </w:pPr>
      <w:r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OBJEDNÁVKA</w:t>
      </w:r>
      <w:r w:rsidR="007D43BA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 xml:space="preserve"> NA REALIZÁCIU</w:t>
      </w:r>
    </w:p>
    <w:p w14:paraId="183BECBD" w14:textId="6CD1228C" w:rsidR="00996C84" w:rsidRPr="00010202" w:rsidRDefault="000B3FA2" w:rsidP="00CF29F5">
      <w:pPr>
        <w:spacing w:before="6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Objednávateľ</w:t>
      </w:r>
      <w:r w:rsidR="008015AF">
        <w:rPr>
          <w:rFonts w:ascii="Calibri" w:hAnsi="Calibri" w:cs="Arial"/>
          <w:b/>
          <w:color w:val="C00000"/>
          <w:sz w:val="23"/>
          <w:szCs w:val="23"/>
        </w:rPr>
        <w:t xml:space="preserve"> – fakturačné údaje</w:t>
      </w:r>
    </w:p>
    <w:tbl>
      <w:tblPr>
        <w:tblW w:w="4945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549"/>
        <w:gridCol w:w="24"/>
        <w:gridCol w:w="109"/>
        <w:gridCol w:w="567"/>
        <w:gridCol w:w="852"/>
        <w:gridCol w:w="298"/>
        <w:gridCol w:w="551"/>
        <w:gridCol w:w="141"/>
        <w:gridCol w:w="33"/>
        <w:gridCol w:w="261"/>
        <w:gridCol w:w="557"/>
        <w:gridCol w:w="176"/>
        <w:gridCol w:w="1687"/>
        <w:gridCol w:w="13"/>
        <w:gridCol w:w="438"/>
        <w:gridCol w:w="90"/>
        <w:gridCol w:w="181"/>
        <w:gridCol w:w="392"/>
        <w:gridCol w:w="457"/>
        <w:gridCol w:w="708"/>
        <w:gridCol w:w="995"/>
      </w:tblGrid>
      <w:tr w:rsidR="00D6283B" w:rsidRPr="000B3FA2" w14:paraId="6F8731BD" w14:textId="77777777" w:rsidTr="00D062B0">
        <w:trPr>
          <w:cantSplit/>
          <w:trHeight w:val="363"/>
        </w:trPr>
        <w:tc>
          <w:tcPr>
            <w:tcW w:w="1667" w:type="dxa"/>
            <w:gridSpan w:val="4"/>
            <w:shd w:val="clear" w:color="auto" w:fill="auto"/>
            <w:vAlign w:val="center"/>
          </w:tcPr>
          <w:p w14:paraId="4DF5C49C" w14:textId="3D822352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Špecifikácia*:</w:t>
            </w:r>
          </w:p>
        </w:tc>
        <w:bookmarkStart w:id="0" w:name="_GoBack"/>
        <w:tc>
          <w:tcPr>
            <w:tcW w:w="567" w:type="dxa"/>
            <w:shd w:val="clear" w:color="auto" w:fill="auto"/>
            <w:vAlign w:val="center"/>
          </w:tcPr>
          <w:p w14:paraId="48E3C264" w14:textId="143B0288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fyz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Calibri" w:hAnsi="Calibri" w:cs="Arial"/>
                <w:b/>
                <w:sz w:val="16"/>
                <w:szCs w:val="16"/>
              </w:rPr>
            </w:r>
            <w:r w:rsidR="0079432D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1"/>
            <w:bookmarkEnd w:id="0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4A55F87" w14:textId="3CBC4F67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</w:t>
            </w:r>
          </w:p>
        </w:tc>
        <w:tc>
          <w:tcPr>
            <w:tcW w:w="435" w:type="dxa"/>
            <w:gridSpan w:val="3"/>
            <w:shd w:val="clear" w:color="auto" w:fill="auto"/>
            <w:vAlign w:val="center"/>
          </w:tcPr>
          <w:p w14:paraId="374E98C8" w14:textId="4075B77A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" w:name="podnikatel"/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72" w:type="dxa"/>
            <w:gridSpan w:val="5"/>
            <w:shd w:val="clear" w:color="auto" w:fill="auto"/>
            <w:vAlign w:val="center"/>
          </w:tcPr>
          <w:p w14:paraId="5D480938" w14:textId="3CDA1909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 - podnikateľ</w:t>
            </w:r>
          </w:p>
        </w:tc>
        <w:tc>
          <w:tcPr>
            <w:tcW w:w="663" w:type="dxa"/>
            <w:gridSpan w:val="3"/>
            <w:shd w:val="clear" w:color="auto" w:fill="auto"/>
            <w:vAlign w:val="center"/>
          </w:tcPr>
          <w:p w14:paraId="2F969E02" w14:textId="39F4C3C4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pravn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" w:name="pravn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Calibri" w:hAnsi="Calibri" w:cs="Arial"/>
                <w:b/>
                <w:sz w:val="16"/>
                <w:szCs w:val="16"/>
              </w:rPr>
            </w:r>
            <w:r w:rsidR="0079432D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57" w:type="dxa"/>
            <w:gridSpan w:val="3"/>
            <w:shd w:val="clear" w:color="auto" w:fill="auto"/>
            <w:vAlign w:val="center"/>
          </w:tcPr>
          <w:p w14:paraId="146B32C3" w14:textId="3D85E322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právnická osoba</w:t>
            </w:r>
          </w:p>
        </w:tc>
      </w:tr>
      <w:tr w:rsidR="00D6283B" w:rsidRPr="000B3FA2" w14:paraId="751D9D64" w14:textId="77777777" w:rsidTr="00D062B0">
        <w:trPr>
          <w:cantSplit/>
          <w:trHeight w:val="363"/>
        </w:trPr>
        <w:tc>
          <w:tcPr>
            <w:tcW w:w="3086" w:type="dxa"/>
            <w:gridSpan w:val="6"/>
            <w:shd w:val="clear" w:color="auto" w:fill="auto"/>
            <w:vAlign w:val="center"/>
          </w:tcPr>
          <w:p w14:paraId="308C03C4" w14:textId="4F8AC315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Meno priezvisko/ Obchodné meno*:</w:t>
            </w:r>
          </w:p>
        </w:tc>
        <w:tc>
          <w:tcPr>
            <w:tcW w:w="6976" w:type="dxa"/>
            <w:gridSpan w:val="16"/>
            <w:tcBorders>
              <w:top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06794375" w14:textId="44BD57A3" w:rsidR="00D6283B" w:rsidRPr="00315F8C" w:rsidRDefault="00042421" w:rsidP="00D6283B">
            <w:pPr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meno"/>
                  <w:enabled/>
                  <w:calcOnExit w:val="0"/>
                  <w:textInput/>
                </w:ffData>
              </w:fldChar>
            </w:r>
            <w:bookmarkStart w:id="4" w:name="meno"/>
            <w:r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9"/>
                <w:szCs w:val="19"/>
              </w:rPr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bookmarkEnd w:id="4"/>
          </w:p>
        </w:tc>
      </w:tr>
      <w:tr w:rsidR="00D6283B" w:rsidRPr="000B3FA2" w14:paraId="3E684241" w14:textId="77777777" w:rsidTr="00D062B0">
        <w:trPr>
          <w:cantSplit/>
          <w:trHeight w:val="362"/>
        </w:trPr>
        <w:tc>
          <w:tcPr>
            <w:tcW w:w="1558" w:type="dxa"/>
            <w:gridSpan w:val="3"/>
            <w:shd w:val="clear" w:color="auto" w:fill="auto"/>
            <w:vAlign w:val="center"/>
          </w:tcPr>
          <w:p w14:paraId="0C2C06E2" w14:textId="05054AC0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IČO/ Dátum narodenia*:</w:t>
            </w:r>
          </w:p>
        </w:tc>
        <w:tc>
          <w:tcPr>
            <w:tcW w:w="2518" w:type="dxa"/>
            <w:gridSpan w:val="6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1010C1D4" w14:textId="3FDC545D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ico"/>
                  <w:enabled/>
                  <w:calcOnExit w:val="0"/>
                  <w:textInput/>
                </w:ffData>
              </w:fldChar>
            </w:r>
            <w:bookmarkStart w:id="5" w:name="ico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851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DE89E8E" w14:textId="31F9BF44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DIČ*:</w:t>
            </w:r>
          </w:p>
        </w:tc>
        <w:tc>
          <w:tcPr>
            <w:tcW w:w="2405" w:type="dxa"/>
            <w:gridSpan w:val="5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017A4CD" w14:textId="1E2C02AA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dic"/>
                  <w:enabled/>
                  <w:calcOnExit w:val="0"/>
                  <w:textInput/>
                </w:ffData>
              </w:fldChar>
            </w:r>
            <w:bookmarkStart w:id="6" w:name="dic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102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7619FFA5" w14:textId="552B67B2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 DPH*:</w:t>
            </w:r>
          </w:p>
        </w:tc>
        <w:tc>
          <w:tcPr>
            <w:tcW w:w="1703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5E715F77" w14:textId="55F9CEBC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icdph"/>
                  <w:enabled/>
                  <w:calcOnExit w:val="0"/>
                  <w:textInput/>
                </w:ffData>
              </w:fldChar>
            </w:r>
            <w:bookmarkStart w:id="7" w:name="icdph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D6283B" w:rsidRPr="000B3FA2" w14:paraId="0CC8CD6D" w14:textId="77777777" w:rsidTr="00D062B0">
        <w:trPr>
          <w:cantSplit/>
          <w:trHeight w:val="362"/>
        </w:trPr>
        <w:tc>
          <w:tcPr>
            <w:tcW w:w="1534" w:type="dxa"/>
            <w:gridSpan w:val="2"/>
            <w:shd w:val="clear" w:color="auto" w:fill="auto"/>
            <w:vAlign w:val="center"/>
          </w:tcPr>
          <w:p w14:paraId="65BB23FC" w14:textId="1486F67D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Peňažný ústav*:</w:t>
            </w:r>
          </w:p>
        </w:tc>
        <w:tc>
          <w:tcPr>
            <w:tcW w:w="2542" w:type="dxa"/>
            <w:gridSpan w:val="7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57607235" w14:textId="7CC1F5BC" w:rsidR="00D6283B" w:rsidRPr="00315F8C" w:rsidRDefault="005F703C" w:rsidP="00D6283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2A0A382B" w14:textId="41686BB4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IBAN*:</w:t>
            </w:r>
          </w:p>
        </w:tc>
        <w:tc>
          <w:tcPr>
            <w:tcW w:w="2405" w:type="dxa"/>
            <w:gridSpan w:val="5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5198616" w14:textId="21833D7E" w:rsidR="00D6283B" w:rsidRPr="00315F8C" w:rsidRDefault="009E488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1F39EA3D" w14:textId="39EB8793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BIC*:</w:t>
            </w:r>
          </w:p>
        </w:tc>
        <w:tc>
          <w:tcPr>
            <w:tcW w:w="1703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0BDBDD63" w14:textId="6567336A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AE49A7" w:rsidRPr="000B3FA2" w14:paraId="591BFB75" w14:textId="77777777" w:rsidTr="000C4695">
        <w:trPr>
          <w:cantSplit/>
          <w:trHeight w:val="363"/>
        </w:trPr>
        <w:tc>
          <w:tcPr>
            <w:tcW w:w="984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40C29247" w14:textId="0AED12A8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Obec*:</w:t>
            </w:r>
          </w:p>
        </w:tc>
        <w:bookmarkStart w:id="8" w:name="ziadatel_obec"/>
        <w:tc>
          <w:tcPr>
            <w:tcW w:w="2400" w:type="dxa"/>
            <w:gridSpan w:val="6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8744882" w14:textId="04ED0EAA" w:rsidR="00651C41" w:rsidRPr="00315F8C" w:rsidRDefault="00B62EF5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986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100E68B0" w14:textId="6D18B924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Ulica*:</w:t>
            </w:r>
          </w:p>
        </w:tc>
        <w:bookmarkEnd w:id="8"/>
        <w:tc>
          <w:tcPr>
            <w:tcW w:w="2421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03727F65" w14:textId="7EB5A0DE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ulica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single" w:sz="2" w:space="0" w:color="595959"/>
              <w:left w:val="single" w:sz="4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5A8DF1BF" w14:textId="207F8EEF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Číslo:</w:t>
            </w:r>
          </w:p>
        </w:tc>
        <w:bookmarkStart w:id="9" w:name="PSC_ziadatel"/>
        <w:tc>
          <w:tcPr>
            <w:tcW w:w="849" w:type="dxa"/>
            <w:gridSpan w:val="2"/>
            <w:tcBorders>
              <w:bottom w:val="single" w:sz="4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7F49D6D0" w14:textId="2762465D" w:rsidR="00651C41" w:rsidRPr="00315F8C" w:rsidRDefault="005F703C" w:rsidP="00D6283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2DAC7" w14:textId="56F9C424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PSČ*:</w:t>
            </w:r>
          </w:p>
        </w:tc>
        <w:bookmarkEnd w:id="9"/>
        <w:tc>
          <w:tcPr>
            <w:tcW w:w="995" w:type="dxa"/>
            <w:tcBorders>
              <w:top w:val="single" w:sz="2" w:space="0" w:color="595959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802519" w14:textId="1F1FE2BC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D062B0" w:rsidRPr="000B3FA2" w14:paraId="179BFDB1" w14:textId="77777777" w:rsidTr="000C4695">
        <w:trPr>
          <w:cantSplit/>
          <w:trHeight w:val="389"/>
        </w:trPr>
        <w:tc>
          <w:tcPr>
            <w:tcW w:w="1558" w:type="dxa"/>
            <w:gridSpan w:val="3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38554CC2" w14:textId="4C203F16" w:rsidR="00D062B0" w:rsidRPr="00315F8C" w:rsidRDefault="000C4695" w:rsidP="006B5DD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Kontaktná osoba*:</w:t>
            </w:r>
          </w:p>
        </w:tc>
        <w:bookmarkStart w:id="10" w:name="ziadatel_telefon"/>
        <w:tc>
          <w:tcPr>
            <w:tcW w:w="2551" w:type="dxa"/>
            <w:gridSpan w:val="7"/>
            <w:tcBorders>
              <w:top w:val="single" w:sz="2" w:space="0" w:color="595959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5E31D2EF" w14:textId="0D886137" w:rsidR="00D062B0" w:rsidRPr="00315F8C" w:rsidRDefault="00042421" w:rsidP="006B5DD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bookmarkStart w:id="11" w:name="ziadatel_email"/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994" w:type="dxa"/>
            <w:gridSpan w:val="3"/>
            <w:tcBorders>
              <w:top w:val="single" w:sz="2" w:space="0" w:color="595959"/>
              <w:left w:val="single" w:sz="4" w:space="0" w:color="auto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3875F603" w14:textId="3EBC1E70" w:rsidR="00D062B0" w:rsidRPr="00315F8C" w:rsidRDefault="000C4695" w:rsidP="006B5DDB">
            <w:pPr>
              <w:rPr>
                <w:rFonts w:ascii="Calibri" w:hAnsi="Calibri" w:cs="Arial"/>
                <w:sz w:val="18"/>
                <w:szCs w:val="18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Telefón*:</w:t>
            </w:r>
          </w:p>
        </w:tc>
        <w:bookmarkEnd w:id="10"/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0438AE22" w14:textId="72110C14" w:rsidR="00D062B0" w:rsidRPr="00315F8C" w:rsidRDefault="00042421" w:rsidP="006B5DD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0D7D0162" w14:textId="2D4AFDEF" w:rsidR="00D062B0" w:rsidRPr="00315F8C" w:rsidRDefault="000C4695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3B6E756F" w14:textId="02AAE429" w:rsidR="00D062B0" w:rsidRPr="00315F8C" w:rsidRDefault="00042421" w:rsidP="006B5DD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</w:tbl>
    <w:p w14:paraId="4137356A" w14:textId="25B8D898" w:rsidR="005401C6" w:rsidRPr="00B735E5" w:rsidRDefault="000B3FA2" w:rsidP="003F11CA">
      <w:pPr>
        <w:spacing w:before="120" w:after="40"/>
        <w:rPr>
          <w:rFonts w:ascii="Calibri" w:hAnsi="Calibri" w:cs="Arial"/>
          <w:b/>
          <w:sz w:val="19"/>
          <w:szCs w:val="19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Dodávateľ</w:t>
      </w:r>
      <w:r w:rsidR="00424279">
        <w:rPr>
          <w:rFonts w:ascii="Calibri" w:hAnsi="Calibri" w:cs="Arial"/>
          <w:b/>
          <w:color w:val="C00000"/>
          <w:sz w:val="23"/>
          <w:szCs w:val="23"/>
        </w:rPr>
        <w:t xml:space="preserve">: </w:t>
      </w:r>
      <w:r w:rsidR="003F11CA">
        <w:rPr>
          <w:rFonts w:ascii="Calibri" w:hAnsi="Calibri" w:cs="Arial"/>
          <w:b/>
          <w:color w:val="C00000"/>
          <w:sz w:val="23"/>
          <w:szCs w:val="23"/>
        </w:rPr>
        <w:t xml:space="preserve"> </w:t>
      </w:r>
      <w:r w:rsidR="003F11CA" w:rsidRPr="00B735E5">
        <w:rPr>
          <w:rFonts w:ascii="Calibri" w:hAnsi="Calibri" w:cs="Arial"/>
          <w:b/>
          <w:sz w:val="23"/>
          <w:szCs w:val="23"/>
        </w:rPr>
        <w:t>Stredoslovenská distribučná, a.s., Pri Rajčianke 2927/8, 010 47 Žilina</w:t>
      </w:r>
    </w:p>
    <w:tbl>
      <w:tblPr>
        <w:tblW w:w="4955" w:type="pct"/>
        <w:tblInd w:w="-2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559"/>
        <w:gridCol w:w="710"/>
        <w:gridCol w:w="3414"/>
        <w:gridCol w:w="853"/>
        <w:gridCol w:w="1707"/>
      </w:tblGrid>
      <w:tr w:rsidR="005401C6" w:rsidRPr="003B220A" w14:paraId="34C1792B" w14:textId="77777777" w:rsidTr="00424279">
        <w:trPr>
          <w:cantSplit/>
          <w:trHeight w:val="234"/>
        </w:trPr>
        <w:tc>
          <w:tcPr>
            <w:tcW w:w="1839" w:type="dxa"/>
            <w:tcBorders>
              <w:top w:val="single" w:sz="12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5ACCDF1F" w14:textId="74A728A6" w:rsidR="005401C6" w:rsidRPr="00315F8C" w:rsidRDefault="00E973BA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IČO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9887CD" w14:textId="0EF4B4C9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36 442 151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769E6749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DIČ:</w:t>
            </w:r>
          </w:p>
        </w:tc>
        <w:tc>
          <w:tcPr>
            <w:tcW w:w="3414" w:type="dxa"/>
            <w:tcBorders>
              <w:top w:val="single" w:sz="12" w:space="0" w:color="auto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5ED54FB" w14:textId="3C934FF8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2022187453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CE1F121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 DPH:</w:t>
            </w:r>
          </w:p>
        </w:tc>
        <w:tc>
          <w:tcPr>
            <w:tcW w:w="1707" w:type="dxa"/>
            <w:tcBorders>
              <w:top w:val="single" w:sz="12" w:space="0" w:color="auto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32EC77EC" w14:textId="0351BB33" w:rsidR="005401C6" w:rsidRPr="003B220A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SK2022187453</w:t>
            </w:r>
          </w:p>
        </w:tc>
      </w:tr>
      <w:tr w:rsidR="007D53ED" w:rsidRPr="003B220A" w14:paraId="08AE3912" w14:textId="77777777" w:rsidTr="00424279">
        <w:trPr>
          <w:cantSplit/>
          <w:trHeight w:val="292"/>
        </w:trPr>
        <w:tc>
          <w:tcPr>
            <w:tcW w:w="1839" w:type="dxa"/>
            <w:tcBorders>
              <w:top w:val="single" w:sz="2" w:space="0" w:color="595959"/>
              <w:bottom w:val="single" w:sz="12" w:space="0" w:color="auto"/>
            </w:tcBorders>
            <w:shd w:val="clear" w:color="auto" w:fill="auto"/>
            <w:vAlign w:val="center"/>
          </w:tcPr>
          <w:p w14:paraId="7D5237B1" w14:textId="1FA0EBB7" w:rsidR="005401C6" w:rsidRPr="00315F8C" w:rsidRDefault="004D23F8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Peňažný ústav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2" w:space="0" w:color="595959"/>
              <w:left w:val="nil"/>
              <w:bottom w:val="single" w:sz="12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562F6FAB" w14:textId="2063572C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VÚB, a.s. Žilina</w:t>
            </w:r>
          </w:p>
        </w:tc>
        <w:tc>
          <w:tcPr>
            <w:tcW w:w="710" w:type="dxa"/>
            <w:tcBorders>
              <w:top w:val="single" w:sz="2" w:space="0" w:color="595959"/>
              <w:left w:val="single" w:sz="2" w:space="0" w:color="595959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DBE263" w14:textId="68C585AD" w:rsidR="005401C6" w:rsidRPr="00315F8C" w:rsidRDefault="004D23F8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IBAN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3414" w:type="dxa"/>
            <w:tcBorders>
              <w:top w:val="single" w:sz="2" w:space="0" w:color="595959"/>
              <w:left w:val="nil"/>
              <w:bottom w:val="single" w:sz="12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3288E60E" w14:textId="7D9B6C90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SK44 0200 0000 0021 4355 0551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EE64C0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BIC:</w:t>
            </w:r>
          </w:p>
        </w:tc>
        <w:tc>
          <w:tcPr>
            <w:tcW w:w="1707" w:type="dxa"/>
            <w:tcBorders>
              <w:top w:val="single" w:sz="2" w:space="0" w:color="595959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C9C0665" w14:textId="43EE1C39" w:rsidR="005401C6" w:rsidRPr="003B220A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SUBASKBX</w:t>
            </w:r>
          </w:p>
        </w:tc>
      </w:tr>
    </w:tbl>
    <w:p w14:paraId="2289FA73" w14:textId="1A566DC9" w:rsidR="002E4337" w:rsidRPr="002E4337" w:rsidRDefault="002E4337" w:rsidP="002E4337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2E4337">
        <w:rPr>
          <w:rFonts w:ascii="Calibri" w:hAnsi="Calibri" w:cs="Arial"/>
          <w:b/>
          <w:color w:val="C00000"/>
          <w:sz w:val="23"/>
          <w:szCs w:val="23"/>
        </w:rPr>
        <w:t>Údaje o odbernom mieste</w:t>
      </w:r>
    </w:p>
    <w:tbl>
      <w:tblPr>
        <w:tblW w:w="4976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83"/>
        <w:gridCol w:w="281"/>
        <w:gridCol w:w="569"/>
        <w:gridCol w:w="853"/>
        <w:gridCol w:w="1700"/>
        <w:gridCol w:w="281"/>
        <w:gridCol w:w="9"/>
        <w:gridCol w:w="842"/>
        <w:gridCol w:w="709"/>
        <w:gridCol w:w="859"/>
        <w:gridCol w:w="135"/>
        <w:gridCol w:w="290"/>
        <w:gridCol w:w="424"/>
        <w:gridCol w:w="427"/>
        <w:gridCol w:w="425"/>
        <w:gridCol w:w="911"/>
      </w:tblGrid>
      <w:tr w:rsidR="002E4337" w:rsidRPr="007D53ED" w14:paraId="01F29460" w14:textId="77777777" w:rsidTr="00E7322B">
        <w:trPr>
          <w:cantSplit/>
          <w:trHeight w:hRule="exact" w:val="367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2259E23A" w14:textId="00BE7085" w:rsidR="002E4337" w:rsidRPr="007D53ED" w:rsidRDefault="002E4337" w:rsidP="00132A3C">
            <w:pPr>
              <w:rPr>
                <w:rFonts w:ascii="Calibri" w:hAnsi="Calibri" w:cs="Arial"/>
                <w:color w:val="595959"/>
                <w:szCs w:val="14"/>
              </w:rPr>
            </w:pPr>
            <w:r w:rsidRPr="007D53ED">
              <w:rPr>
                <w:rFonts w:ascii="Calibri" w:hAnsi="Calibri" w:cs="Arial"/>
                <w:color w:val="595959"/>
                <w:szCs w:val="12"/>
              </w:rPr>
              <w:t>Obec</w:t>
            </w:r>
            <w:r w:rsidR="007D43BA">
              <w:rPr>
                <w:rFonts w:ascii="Calibri" w:hAnsi="Calibri" w:cs="Arial"/>
                <w:color w:val="595959"/>
                <w:szCs w:val="12"/>
              </w:rPr>
              <w:t>*</w:t>
            </w:r>
            <w:r w:rsidRPr="007D53ED">
              <w:rPr>
                <w:rFonts w:ascii="Calibri" w:hAnsi="Calibri" w:cs="Arial"/>
                <w:color w:val="595959"/>
                <w:szCs w:val="12"/>
              </w:rPr>
              <w:t>:</w:t>
            </w:r>
          </w:p>
        </w:tc>
        <w:tc>
          <w:tcPr>
            <w:tcW w:w="3967" w:type="dxa"/>
            <w:gridSpan w:val="6"/>
            <w:tcBorders>
              <w:top w:val="single" w:sz="12" w:space="0" w:color="auto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D488A62" w14:textId="5C10D375" w:rsidR="002E4337" w:rsidRPr="007D53ED" w:rsidRDefault="00042421" w:rsidP="002E4337">
            <w:pPr>
              <w:rPr>
                <w:rFonts w:ascii="Calibri" w:hAnsi="Calibri" w:cs="Arial"/>
                <w:b/>
                <w:szCs w:val="14"/>
              </w:rPr>
            </w:pPr>
            <w:r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OM_Obec"/>
                  <w:enabled/>
                  <w:calcOnExit w:val="0"/>
                  <w:textInput/>
                </w:ffData>
              </w:fldChar>
            </w:r>
            <w:bookmarkStart w:id="12" w:name="OM_Obec"/>
            <w:r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6"/>
              </w:rPr>
            </w:r>
            <w:r>
              <w:rPr>
                <w:rFonts w:ascii="Calibri" w:hAnsi="Calibri" w:cs="Arial"/>
                <w:b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szCs w:val="16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12F1BE1A" w14:textId="0DC9602E" w:rsidR="002E4337" w:rsidRPr="007D53ED" w:rsidRDefault="002E4337" w:rsidP="00132A3C">
            <w:pPr>
              <w:rPr>
                <w:rFonts w:ascii="Calibri" w:hAnsi="Calibri" w:cs="Arial"/>
                <w:color w:val="595959"/>
                <w:szCs w:val="14"/>
              </w:rPr>
            </w:pPr>
            <w:r w:rsidRPr="007D53ED">
              <w:rPr>
                <w:rFonts w:ascii="Calibri" w:hAnsi="Calibri" w:cs="Arial"/>
                <w:color w:val="595959"/>
                <w:szCs w:val="16"/>
              </w:rPr>
              <w:t>Ulica</w:t>
            </w:r>
            <w:r w:rsidR="007D43BA">
              <w:rPr>
                <w:rFonts w:ascii="Calibri" w:hAnsi="Calibri" w:cs="Arial"/>
                <w:color w:val="595959"/>
                <w:szCs w:val="16"/>
              </w:rPr>
              <w:t>*</w:t>
            </w:r>
            <w:r w:rsidRPr="007D53ED">
              <w:rPr>
                <w:rFonts w:ascii="Calibri" w:hAnsi="Calibri" w:cs="Arial"/>
                <w:color w:val="595959"/>
                <w:szCs w:val="12"/>
              </w:rPr>
              <w:t>:</w:t>
            </w:r>
          </w:p>
        </w:tc>
        <w:tc>
          <w:tcPr>
            <w:tcW w:w="4180" w:type="dxa"/>
            <w:gridSpan w:val="8"/>
            <w:tcBorders>
              <w:top w:val="single" w:sz="12" w:space="0" w:color="auto"/>
              <w:bottom w:val="single" w:sz="2" w:space="0" w:color="595959"/>
              <w:right w:val="single" w:sz="12" w:space="0" w:color="auto"/>
            </w:tcBorders>
            <w:shd w:val="clear" w:color="auto" w:fill="auto"/>
            <w:vAlign w:val="center"/>
          </w:tcPr>
          <w:p w14:paraId="5F169F85" w14:textId="40BAA131" w:rsidR="002E4337" w:rsidRPr="007D53ED" w:rsidRDefault="00042421" w:rsidP="002E4337">
            <w:pPr>
              <w:rPr>
                <w:rFonts w:ascii="Calibri" w:hAnsi="Calibri" w:cs="Arial"/>
                <w:b/>
                <w:szCs w:val="14"/>
              </w:rPr>
            </w:pPr>
            <w:r>
              <w:rPr>
                <w:rFonts w:ascii="Calibri" w:hAnsi="Calibri" w:cs="Arial"/>
                <w:b/>
                <w:szCs w:val="14"/>
              </w:rPr>
              <w:fldChar w:fldCharType="begin">
                <w:ffData>
                  <w:name w:val="ziadatel_PSC"/>
                  <w:enabled/>
                  <w:calcOnExit w:val="0"/>
                  <w:textInput/>
                </w:ffData>
              </w:fldChar>
            </w:r>
            <w:bookmarkStart w:id="13" w:name="ziadatel_PSC"/>
            <w:r>
              <w:rPr>
                <w:rFonts w:ascii="Calibri" w:hAnsi="Calibri" w:cs="Arial"/>
                <w:b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4"/>
              </w:rPr>
            </w:r>
            <w:r>
              <w:rPr>
                <w:rFonts w:ascii="Calibri" w:hAnsi="Calibri" w:cs="Arial"/>
                <w:b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szCs w:val="14"/>
              </w:rPr>
              <w:fldChar w:fldCharType="end"/>
            </w:r>
            <w:bookmarkEnd w:id="13"/>
          </w:p>
        </w:tc>
      </w:tr>
      <w:tr w:rsidR="002E4337" w:rsidRPr="007D53ED" w14:paraId="5B314B82" w14:textId="77777777" w:rsidTr="00E7322B">
        <w:trPr>
          <w:cantSplit/>
          <w:trHeight w:hRule="exact" w:val="369"/>
        </w:trPr>
        <w:tc>
          <w:tcPr>
            <w:tcW w:w="1691" w:type="dxa"/>
            <w:gridSpan w:val="3"/>
            <w:tcBorders>
              <w:top w:val="single" w:sz="2" w:space="0" w:color="595959"/>
              <w:left w:val="single" w:sz="12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5232DF4C" w14:textId="24EF5025" w:rsidR="002E4337" w:rsidRPr="007D53ED" w:rsidRDefault="002E4337" w:rsidP="00186E8D">
            <w:pPr>
              <w:rPr>
                <w:rFonts w:ascii="Calibri" w:hAnsi="Calibri" w:cs="Arial"/>
                <w:color w:val="595959"/>
                <w:szCs w:val="16"/>
              </w:rPr>
            </w:pPr>
            <w:r w:rsidRPr="007D53ED">
              <w:rPr>
                <w:rFonts w:ascii="Calibri" w:hAnsi="Calibri" w:cs="Arial"/>
                <w:color w:val="595959"/>
                <w:szCs w:val="16"/>
              </w:rPr>
              <w:t xml:space="preserve">Číslo </w:t>
            </w:r>
            <w:r w:rsidR="00186E8D">
              <w:rPr>
                <w:rFonts w:ascii="Calibri" w:hAnsi="Calibri" w:cs="Arial"/>
                <w:color w:val="595959"/>
                <w:szCs w:val="16"/>
              </w:rPr>
              <w:t>súpisné</w:t>
            </w:r>
            <w:r w:rsidR="007D43BA">
              <w:rPr>
                <w:rFonts w:ascii="Calibri" w:hAnsi="Calibri" w:cs="Arial"/>
                <w:color w:val="595959"/>
                <w:szCs w:val="16"/>
              </w:rPr>
              <w:t>*</w:t>
            </w:r>
            <w:r w:rsidRPr="007D53ED">
              <w:rPr>
                <w:rFonts w:ascii="Calibri" w:hAnsi="Calibri" w:cs="Arial"/>
                <w:color w:val="595959"/>
                <w:szCs w:val="16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4AD37D7" w14:textId="0BC0E58E" w:rsidR="002E4337" w:rsidRPr="007D53ED" w:rsidRDefault="00042421" w:rsidP="002E4337">
            <w:pPr>
              <w:rPr>
                <w:rFonts w:ascii="Calibri" w:hAnsi="Calibri" w:cs="Arial"/>
                <w:color w:val="595959"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OM_ulica"/>
                  <w:enabled/>
                  <w:calcOnExit w:val="0"/>
                  <w:textInput/>
                </w:ffData>
              </w:fldChar>
            </w:r>
            <w:bookmarkStart w:id="14" w:name="OM_ulica"/>
            <w:r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6"/>
              </w:rPr>
            </w:r>
            <w:r>
              <w:rPr>
                <w:rFonts w:ascii="Calibri" w:hAnsi="Calibri" w:cs="Arial"/>
                <w:b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szCs w:val="16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0443D354" w14:textId="77777777" w:rsidR="002E4337" w:rsidRPr="007D53ED" w:rsidRDefault="002E4337" w:rsidP="002E4337">
            <w:pPr>
              <w:rPr>
                <w:rFonts w:ascii="Calibri" w:hAnsi="Calibri" w:cs="Arial"/>
                <w:b/>
                <w:szCs w:val="16"/>
              </w:rPr>
            </w:pPr>
            <w:r w:rsidRPr="007D53ED">
              <w:rPr>
                <w:rFonts w:ascii="Calibri" w:hAnsi="Calibri" w:cs="Arial"/>
                <w:color w:val="595959"/>
                <w:szCs w:val="12"/>
              </w:rPr>
              <w:t>Číslo orientačné:</w:t>
            </w:r>
          </w:p>
        </w:tc>
        <w:tc>
          <w:tcPr>
            <w:tcW w:w="2835" w:type="dxa"/>
            <w:gridSpan w:val="6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90EF50A" w14:textId="77777777" w:rsidR="002E4337" w:rsidRPr="007D53ED" w:rsidRDefault="002E4337" w:rsidP="002E4337">
            <w:pPr>
              <w:rPr>
                <w:rFonts w:ascii="Calibri" w:hAnsi="Calibri" w:cs="Arial"/>
                <w:color w:val="595959"/>
                <w:szCs w:val="16"/>
              </w:rPr>
            </w:pPr>
            <w:r w:rsidRPr="007D53ED">
              <w:rPr>
                <w:rFonts w:ascii="Calibri" w:hAnsi="Calibri" w:cs="Arial"/>
                <w:b/>
                <w:szCs w:val="14"/>
              </w:rPr>
              <w:fldChar w:fldCharType="begin">
                <w:ffData>
                  <w:name w:val="OM_poschodi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D53ED">
              <w:rPr>
                <w:rFonts w:ascii="Calibri" w:hAnsi="Calibri" w:cs="Arial"/>
                <w:b/>
                <w:szCs w:val="14"/>
              </w:rPr>
              <w:instrText xml:space="preserve"> FORMTEXT </w:instrText>
            </w:r>
            <w:r w:rsidRPr="007D53ED">
              <w:rPr>
                <w:rFonts w:ascii="Calibri" w:hAnsi="Calibri" w:cs="Arial"/>
                <w:b/>
                <w:szCs w:val="14"/>
              </w:rPr>
            </w:r>
            <w:r w:rsidRPr="007D53ED">
              <w:rPr>
                <w:rFonts w:ascii="Calibri" w:hAnsi="Calibri" w:cs="Arial"/>
                <w:b/>
                <w:szCs w:val="14"/>
              </w:rPr>
              <w:fldChar w:fldCharType="separate"/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7D53ED">
              <w:rPr>
                <w:rFonts w:ascii="Calibri" w:hAnsi="Calibri" w:cs="Arial"/>
                <w:b/>
                <w:szCs w:val="14"/>
              </w:rPr>
              <w:fldChar w:fldCharType="end"/>
            </w:r>
          </w:p>
        </w:tc>
        <w:tc>
          <w:tcPr>
            <w:tcW w:w="71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0DDB4AF7" w14:textId="017B6DDA" w:rsidR="002E4337" w:rsidRPr="007D53ED" w:rsidRDefault="002E4337" w:rsidP="00132A3C">
            <w:pPr>
              <w:rPr>
                <w:rFonts w:ascii="Calibri" w:hAnsi="Calibri" w:cs="Arial"/>
                <w:b/>
                <w:szCs w:val="16"/>
              </w:rPr>
            </w:pPr>
            <w:r w:rsidRPr="007D53ED">
              <w:rPr>
                <w:rFonts w:ascii="Calibri" w:hAnsi="Calibri" w:cs="Arial"/>
                <w:color w:val="595959"/>
                <w:szCs w:val="12"/>
              </w:rPr>
              <w:t>PSČ</w:t>
            </w:r>
            <w:r w:rsidR="007D43BA">
              <w:rPr>
                <w:rFonts w:ascii="Calibri" w:hAnsi="Calibri" w:cs="Arial"/>
                <w:color w:val="595959"/>
                <w:szCs w:val="12"/>
              </w:rPr>
              <w:t>*</w:t>
            </w:r>
            <w:r w:rsidRPr="007D53ED">
              <w:rPr>
                <w:rFonts w:ascii="Calibri" w:hAnsi="Calibri" w:cs="Arial"/>
                <w:color w:val="595959"/>
                <w:szCs w:val="12"/>
              </w:rPr>
              <w:t>:</w:t>
            </w:r>
          </w:p>
        </w:tc>
        <w:tc>
          <w:tcPr>
            <w:tcW w:w="1763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12" w:space="0" w:color="auto"/>
            </w:tcBorders>
            <w:shd w:val="clear" w:color="auto" w:fill="auto"/>
            <w:vAlign w:val="center"/>
          </w:tcPr>
          <w:p w14:paraId="30D7A067" w14:textId="77777777" w:rsidR="002E4337" w:rsidRPr="007D53ED" w:rsidRDefault="002E4337" w:rsidP="002E4337">
            <w:pPr>
              <w:rPr>
                <w:rFonts w:ascii="Calibri" w:hAnsi="Calibri" w:cs="Arial"/>
                <w:b/>
                <w:szCs w:val="16"/>
              </w:rPr>
            </w:pPr>
            <w:r w:rsidRPr="007D53ED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7D53ED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7D53ED">
              <w:rPr>
                <w:rFonts w:ascii="Calibri" w:hAnsi="Calibri" w:cs="Arial"/>
                <w:b/>
                <w:szCs w:val="16"/>
              </w:rPr>
            </w:r>
            <w:r w:rsidRPr="007D53ED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7D53ED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2849C2" w:rsidRPr="007D2478" w14:paraId="26D6CE17" w14:textId="77777777" w:rsidTr="00E7322B">
        <w:tblPrEx>
          <w:tblCellMar>
            <w:right w:w="57" w:type="dxa"/>
          </w:tblCellMar>
        </w:tblPrEx>
        <w:trPr>
          <w:cantSplit/>
          <w:trHeight w:hRule="exact" w:val="369"/>
        </w:trPr>
        <w:tc>
          <w:tcPr>
            <w:tcW w:w="1410" w:type="dxa"/>
            <w:gridSpan w:val="2"/>
            <w:tcBorders>
              <w:top w:val="single" w:sz="2" w:space="0" w:color="595959"/>
              <w:left w:val="single" w:sz="12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0D2AADFF" w14:textId="0BE26D45" w:rsidR="002849C2" w:rsidRPr="005401C6" w:rsidRDefault="002849C2" w:rsidP="00132A3C">
            <w:pPr>
              <w:rPr>
                <w:rFonts w:ascii="Calibri" w:hAnsi="Calibri" w:cs="Arial"/>
                <w:b/>
                <w:color w:val="595959"/>
                <w:sz w:val="18"/>
                <w:szCs w:val="14"/>
              </w:rPr>
            </w:pPr>
            <w:r w:rsidRPr="005401C6">
              <w:rPr>
                <w:rFonts w:ascii="Calibri" w:hAnsi="Calibri" w:cs="Arial"/>
                <w:b/>
                <w:color w:val="595959"/>
                <w:sz w:val="22"/>
                <w:szCs w:val="12"/>
              </w:rPr>
              <w:t>EIC odberu</w:t>
            </w:r>
            <w:r>
              <w:rPr>
                <w:rFonts w:ascii="Calibri" w:hAnsi="Calibri" w:cs="Arial"/>
                <w:b/>
                <w:color w:val="595959"/>
                <w:sz w:val="22"/>
                <w:szCs w:val="12"/>
              </w:rPr>
              <w:t>*</w:t>
            </w:r>
            <w:r w:rsidRPr="005401C6">
              <w:rPr>
                <w:rFonts w:ascii="Calibri" w:hAnsi="Calibri" w:cs="Arial"/>
                <w:b/>
                <w:color w:val="595959"/>
                <w:sz w:val="22"/>
                <w:szCs w:val="12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3961B51A" w14:textId="77777777" w:rsidR="002849C2" w:rsidRPr="003507EE" w:rsidRDefault="002849C2" w:rsidP="002E4337">
            <w:pPr>
              <w:jc w:val="right"/>
              <w:rPr>
                <w:rFonts w:ascii="Calibri" w:hAnsi="Calibri" w:cs="Arial"/>
                <w:b/>
                <w:sz w:val="18"/>
                <w:szCs w:val="14"/>
              </w:rPr>
            </w:pPr>
            <w:r w:rsidRPr="005401C6">
              <w:rPr>
                <w:rFonts w:ascii="Calibri" w:hAnsi="Calibri" w:cs="Arial"/>
                <w:b/>
                <w:sz w:val="24"/>
                <w:szCs w:val="14"/>
              </w:rPr>
              <w:t>24ZSS</w:t>
            </w:r>
          </w:p>
        </w:tc>
        <w:bookmarkStart w:id="15" w:name="POD"/>
        <w:tc>
          <w:tcPr>
            <w:tcW w:w="2834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03C655EC" w14:textId="35082747" w:rsidR="002849C2" w:rsidRPr="00042421" w:rsidRDefault="00042421" w:rsidP="002E4337">
            <w:pPr>
              <w:rPr>
                <w:rFonts w:ascii="Calibri" w:hAnsi="Calibri" w:cs="Arial"/>
                <w:b/>
                <w:sz w:val="22"/>
                <w:szCs w:val="14"/>
              </w:rPr>
            </w:pPr>
            <w:r>
              <w:rPr>
                <w:rFonts w:ascii="Calibri" w:hAnsi="Calibri" w:cs="Arial"/>
                <w:b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14"/>
              </w:rPr>
            </w:r>
            <w:r>
              <w:rPr>
                <w:rFonts w:ascii="Calibri" w:hAnsi="Calibri" w:cs="Arial"/>
                <w:b/>
                <w:sz w:val="22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14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ADAFC53" w14:textId="6011973D" w:rsidR="002849C2" w:rsidRPr="00493695" w:rsidRDefault="002849C2" w:rsidP="002E4337">
            <w:pPr>
              <w:rPr>
                <w:rFonts w:ascii="Calibri" w:hAnsi="Calibri" w:cs="Arial"/>
                <w:b/>
                <w:szCs w:val="14"/>
              </w:rPr>
            </w:pPr>
            <w:r>
              <w:rPr>
                <w:rFonts w:ascii="Calibri" w:hAnsi="Calibri" w:cs="Arial"/>
                <w:b/>
                <w:szCs w:val="14"/>
              </w:rPr>
              <w:t>Číslo žiadosti:</w:t>
            </w:r>
          </w:p>
        </w:tc>
        <w:bookmarkEnd w:id="15"/>
        <w:tc>
          <w:tcPr>
            <w:tcW w:w="3471" w:type="dxa"/>
            <w:gridSpan w:val="7"/>
            <w:tcBorders>
              <w:top w:val="single" w:sz="2" w:space="0" w:color="595959"/>
              <w:left w:val="nil"/>
              <w:bottom w:val="single" w:sz="2" w:space="0" w:color="595959"/>
              <w:right w:val="single" w:sz="12" w:space="0" w:color="auto"/>
            </w:tcBorders>
            <w:shd w:val="clear" w:color="auto" w:fill="auto"/>
            <w:vAlign w:val="center"/>
          </w:tcPr>
          <w:p w14:paraId="746D7963" w14:textId="73DC1FAF" w:rsidR="002849C2" w:rsidRPr="003507EE" w:rsidRDefault="00042421" w:rsidP="002E4337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6"/>
              </w:rPr>
            </w:r>
            <w:r>
              <w:rPr>
                <w:rFonts w:ascii="Calibri" w:hAnsi="Calibri" w:cs="Arial"/>
                <w:b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9C12EC" w:rsidRPr="007D2478" w14:paraId="0F9333E1" w14:textId="77777777" w:rsidTr="00E7322B">
        <w:tblPrEx>
          <w:tblCellMar>
            <w:right w:w="57" w:type="dxa"/>
          </w:tblCellMar>
        </w:tblPrEx>
        <w:trPr>
          <w:cantSplit/>
          <w:trHeight w:hRule="exact" w:val="434"/>
        </w:trPr>
        <w:tc>
          <w:tcPr>
            <w:tcW w:w="3113" w:type="dxa"/>
            <w:gridSpan w:val="5"/>
            <w:tcBorders>
              <w:top w:val="single" w:sz="2" w:space="0" w:color="59595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553A" w14:textId="01602DCF" w:rsidR="009C12EC" w:rsidRDefault="009C12EC" w:rsidP="009C12EC">
            <w:pPr>
              <w:rPr>
                <w:rFonts w:ascii="Calibri" w:hAnsi="Calibri" w:cs="Arial"/>
                <w:b/>
                <w:sz w:val="24"/>
                <w:szCs w:val="14"/>
              </w:rPr>
            </w:pPr>
            <w:r w:rsidRPr="000C4695">
              <w:rPr>
                <w:rFonts w:ascii="Calibri" w:hAnsi="Calibri" w:cs="Arial"/>
                <w:b/>
                <w:color w:val="595959"/>
                <w:szCs w:val="12"/>
              </w:rPr>
              <w:t>Požadovaný dátum realizácie</w:t>
            </w:r>
            <w:r>
              <w:rPr>
                <w:rFonts w:ascii="Calibri" w:hAnsi="Calibri" w:cs="Arial"/>
                <w:b/>
                <w:color w:val="595959"/>
                <w:szCs w:val="12"/>
              </w:rPr>
              <w:t>*</w:t>
            </w:r>
            <w:r w:rsidRPr="000C4695">
              <w:rPr>
                <w:rFonts w:ascii="Calibri" w:hAnsi="Calibri" w:cs="Arial"/>
                <w:b/>
                <w:color w:val="595959"/>
                <w:szCs w:val="12"/>
              </w:rPr>
              <w:t>:</w:t>
            </w:r>
          </w:p>
        </w:tc>
        <w:tc>
          <w:tcPr>
            <w:tcW w:w="1990" w:type="dxa"/>
            <w:gridSpan w:val="3"/>
            <w:tcBorders>
              <w:top w:val="single" w:sz="2" w:space="0" w:color="595959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3E9E9" w14:textId="3BD79BEC" w:rsidR="009C12EC" w:rsidRPr="003507EE" w:rsidRDefault="009C12EC" w:rsidP="009C12E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6"/>
              </w:rPr>
            </w:r>
            <w:r>
              <w:rPr>
                <w:rFonts w:ascii="Calibri" w:hAnsi="Calibri" w:cs="Arial"/>
                <w:b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2" w:space="0" w:color="595959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C19159" w14:textId="53AFFDAC" w:rsidR="009C12EC" w:rsidRPr="003507EE" w:rsidRDefault="009C12EC" w:rsidP="009C12E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t>Požadovaný čas zaistenia/ odistenia pracoviska</w:t>
            </w:r>
            <w:r>
              <w:rPr>
                <w:rFonts w:ascii="Calibri" w:hAnsi="Calibri" w:cs="Arial"/>
                <w:b/>
                <w:szCs w:val="14"/>
              </w:rPr>
              <w:t>**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AC3ED2" w14:textId="6C4EB643" w:rsidR="009C12EC" w:rsidRPr="003507EE" w:rsidRDefault="009C12EC" w:rsidP="009C12E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t>od:</w:t>
            </w:r>
          </w:p>
        </w:tc>
        <w:tc>
          <w:tcPr>
            <w:tcW w:w="851" w:type="dxa"/>
            <w:gridSpan w:val="2"/>
            <w:tcBorders>
              <w:top w:val="single" w:sz="2" w:space="0" w:color="59595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F1C6FF" w14:textId="5FBF933A" w:rsidR="009C12EC" w:rsidRPr="003507EE" w:rsidRDefault="00042421" w:rsidP="009C12E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6"/>
              </w:rPr>
            </w:r>
            <w:r>
              <w:rPr>
                <w:rFonts w:ascii="Calibri" w:hAnsi="Calibri" w:cs="Arial"/>
                <w:b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59595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57EC64" w14:textId="4D96E7DA" w:rsidR="009C12EC" w:rsidRPr="003507EE" w:rsidRDefault="009C12EC" w:rsidP="009C12E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t>do:</w:t>
            </w:r>
          </w:p>
        </w:tc>
        <w:tc>
          <w:tcPr>
            <w:tcW w:w="911" w:type="dxa"/>
            <w:tcBorders>
              <w:top w:val="single" w:sz="2" w:space="0" w:color="595959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76B1" w14:textId="19B02E5F" w:rsidR="009C12EC" w:rsidRPr="003507EE" w:rsidRDefault="00042421" w:rsidP="009C12E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6"/>
              </w:rPr>
            </w:r>
            <w:r>
              <w:rPr>
                <w:rFonts w:ascii="Calibri" w:hAnsi="Calibri" w:cs="Arial"/>
                <w:b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</w:tbl>
    <w:p w14:paraId="2C878A80" w14:textId="0E36DF60" w:rsidR="00583BC4" w:rsidRPr="00D70A52" w:rsidRDefault="005401C6" w:rsidP="00D70A52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 xml:space="preserve">Rozsah </w:t>
      </w:r>
      <w:r w:rsidR="00184DE8">
        <w:rPr>
          <w:rFonts w:ascii="Calibri" w:hAnsi="Calibri" w:cs="Arial"/>
          <w:b/>
          <w:color w:val="C00000"/>
          <w:sz w:val="23"/>
          <w:szCs w:val="23"/>
        </w:rPr>
        <w:t>O</w:t>
      </w:r>
      <w:r w:rsidRPr="00010202">
        <w:rPr>
          <w:rFonts w:ascii="Calibri" w:hAnsi="Calibri" w:cs="Arial"/>
          <w:b/>
          <w:color w:val="C00000"/>
          <w:sz w:val="23"/>
          <w:szCs w:val="23"/>
        </w:rPr>
        <w:t>bjednávky</w:t>
      </w:r>
      <w:r w:rsidR="00B451DB">
        <w:rPr>
          <w:rFonts w:ascii="Calibri" w:hAnsi="Calibri" w:cs="Arial"/>
          <w:b/>
          <w:color w:val="C00000"/>
          <w:sz w:val="23"/>
          <w:szCs w:val="23"/>
        </w:rPr>
        <w:t>*</w:t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9"/>
        <w:gridCol w:w="195"/>
        <w:gridCol w:w="230"/>
        <w:gridCol w:w="529"/>
        <w:gridCol w:w="605"/>
        <w:gridCol w:w="6"/>
        <w:gridCol w:w="2791"/>
        <w:gridCol w:w="425"/>
        <w:gridCol w:w="46"/>
        <w:gridCol w:w="24"/>
        <w:gridCol w:w="4466"/>
        <w:gridCol w:w="6"/>
      </w:tblGrid>
      <w:tr w:rsidR="007D43BA" w:rsidRPr="007D53ED" w14:paraId="7360F55A" w14:textId="77777777" w:rsidTr="009C12EC">
        <w:trPr>
          <w:gridAfter w:val="1"/>
          <w:wAfter w:w="6" w:type="dxa"/>
          <w:cantSplit/>
          <w:trHeight w:hRule="exact" w:val="340"/>
        </w:trPr>
        <w:tc>
          <w:tcPr>
            <w:tcW w:w="1019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DBA54A" w14:textId="5BE9CD60" w:rsidR="007D43BA" w:rsidRPr="001B3143" w:rsidRDefault="007D43BA" w:rsidP="007D43BA">
            <w:pPr>
              <w:rPr>
                <w:rFonts w:ascii="Calibri" w:hAnsi="Calibri" w:cs="Arial"/>
                <w:b/>
                <w:szCs w:val="16"/>
              </w:rPr>
            </w:pPr>
            <w:r w:rsidRPr="007D53ED">
              <w:rPr>
                <w:rFonts w:asciiTheme="minorHAnsi" w:hAnsiTheme="minorHAnsi"/>
                <w:b/>
                <w:bCs/>
                <w:sz w:val="22"/>
              </w:rPr>
              <w:t xml:space="preserve">Objednávam si u Vás spoplatnené služby podľa </w:t>
            </w:r>
            <w:r>
              <w:rPr>
                <w:rFonts w:ascii="Calibri" w:hAnsi="Calibri" w:cs="Tahoma"/>
                <w:b/>
                <w:color w:val="595959"/>
                <w:szCs w:val="16"/>
              </w:rPr>
              <w:t>C</w:t>
            </w:r>
            <w:r w:rsidRPr="000B3FA2">
              <w:rPr>
                <w:rFonts w:ascii="Calibri" w:hAnsi="Calibri" w:cs="Tahoma"/>
                <w:b/>
                <w:color w:val="595959"/>
                <w:szCs w:val="16"/>
              </w:rPr>
              <w:t>enníka služieb</w:t>
            </w:r>
            <w:r>
              <w:rPr>
                <w:rFonts w:ascii="Calibri" w:hAnsi="Calibri" w:cs="Tahoma"/>
                <w:b/>
                <w:color w:val="595959"/>
                <w:szCs w:val="16"/>
              </w:rPr>
              <w:t xml:space="preserve"> a činností distribúcie elektriny SSD, a.s.</w:t>
            </w:r>
            <w:r w:rsidRPr="007D53ED">
              <w:rPr>
                <w:rFonts w:asciiTheme="minorHAnsi" w:hAnsiTheme="minorHAnsi"/>
                <w:b/>
                <w:bCs/>
                <w:sz w:val="22"/>
              </w:rPr>
              <w:t xml:space="preserve"> v rozsahu: </w:t>
            </w:r>
          </w:p>
        </w:tc>
      </w:tr>
      <w:tr w:rsidR="005E4193" w:rsidRPr="007D53ED" w14:paraId="5C6EAA00" w14:textId="77777777" w:rsidTr="009C12EC">
        <w:trPr>
          <w:gridAfter w:val="1"/>
          <w:wAfter w:w="6" w:type="dxa"/>
          <w:cantSplit/>
          <w:trHeight w:hRule="exact" w:val="369"/>
        </w:trPr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C2422" w14:textId="1EEBC32B" w:rsidR="005E4193" w:rsidRDefault="005E4193" w:rsidP="006D28F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67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F88949" w14:textId="1A0B24DA" w:rsidR="005E4193" w:rsidRPr="006D28F0" w:rsidRDefault="0065586D" w:rsidP="006D28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ODOVZDANIE OM NA VÝKON PRÁC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DA1F4" w14:textId="032A4468" w:rsidR="005E4193" w:rsidRPr="006D28F0" w:rsidRDefault="005E4193" w:rsidP="00456BA6">
            <w:pPr>
              <w:rPr>
                <w:rFonts w:asciiTheme="minorHAnsi" w:hAnsiTheme="minorHAnsi" w:cstheme="minorHAnsi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46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7052F" w14:textId="3CD30F62" w:rsidR="005E4193" w:rsidRPr="006D28F0" w:rsidRDefault="0065586D" w:rsidP="00456BA6">
            <w:pPr>
              <w:rPr>
                <w:rFonts w:asciiTheme="minorHAnsi" w:hAnsiTheme="minorHAnsi" w:cstheme="minorHAnsi"/>
              </w:rPr>
            </w:pPr>
            <w:r w:rsidRPr="006D28F0">
              <w:rPr>
                <w:rFonts w:asciiTheme="minorHAnsi" w:hAnsiTheme="minorHAnsi" w:cstheme="minorHAnsi"/>
              </w:rPr>
              <w:t>OBNOVENIE MONTÁŽNEJ PLOMBY</w:t>
            </w:r>
          </w:p>
        </w:tc>
      </w:tr>
      <w:tr w:rsidR="005E4193" w:rsidRPr="007D53ED" w14:paraId="77A9AB03" w14:textId="77777777" w:rsidTr="009C12EC">
        <w:trPr>
          <w:gridAfter w:val="1"/>
          <w:wAfter w:w="6" w:type="dxa"/>
          <w:cantSplit/>
          <w:trHeight w:hRule="exact" w:val="369"/>
        </w:trPr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3A77C" w14:textId="6D9B4FFA" w:rsidR="005E4193" w:rsidRDefault="005E4193" w:rsidP="006D28F0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67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6D3EE6" w14:textId="4BEC5BCA" w:rsidR="005E4193" w:rsidRPr="00042421" w:rsidRDefault="005E4193" w:rsidP="006D28F0">
            <w:pPr>
              <w:rPr>
                <w:rFonts w:asciiTheme="minorHAnsi" w:hAnsiTheme="minorHAnsi" w:cstheme="minorHAnsi"/>
                <w:szCs w:val="16"/>
              </w:rPr>
            </w:pPr>
            <w:r w:rsidRPr="00042421">
              <w:rPr>
                <w:rFonts w:asciiTheme="minorHAnsi" w:hAnsiTheme="minorHAnsi" w:cstheme="minorHAnsi"/>
                <w:szCs w:val="16"/>
              </w:rPr>
              <w:t>VÝMENA ELEKTROMERA (premiestnenie elektromera)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8E1AF" w14:textId="07E2684B" w:rsidR="005E4193" w:rsidRPr="00456BA6" w:rsidRDefault="005E4193" w:rsidP="00456B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46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32905" w14:textId="6FC2430F" w:rsidR="005E4193" w:rsidRPr="00042421" w:rsidRDefault="000C4695" w:rsidP="0083400E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042421">
              <w:rPr>
                <w:rFonts w:asciiTheme="minorHAnsi" w:hAnsiTheme="minorHAnsi" w:cstheme="minorHAnsi"/>
                <w:sz w:val="18"/>
                <w:szCs w:val="16"/>
              </w:rPr>
              <w:t>MONTÁŽ, VÝMENA, DEMONTÁ</w:t>
            </w:r>
            <w:r w:rsidR="0083400E" w:rsidRPr="00042421">
              <w:rPr>
                <w:rFonts w:asciiTheme="minorHAnsi" w:hAnsiTheme="minorHAnsi" w:cstheme="minorHAnsi"/>
                <w:sz w:val="18"/>
                <w:szCs w:val="16"/>
              </w:rPr>
              <w:t>Ž</w:t>
            </w:r>
            <w:r w:rsidRPr="00042421">
              <w:rPr>
                <w:rFonts w:asciiTheme="minorHAnsi" w:hAnsiTheme="minorHAnsi" w:cstheme="minorHAnsi"/>
                <w:sz w:val="18"/>
                <w:szCs w:val="16"/>
              </w:rPr>
              <w:t xml:space="preserve"> POMOCNÉHO PRÍSTROJA</w:t>
            </w:r>
          </w:p>
        </w:tc>
      </w:tr>
      <w:tr w:rsidR="000C4695" w:rsidRPr="007D53ED" w14:paraId="5A15ED9B" w14:textId="77777777" w:rsidTr="009C12EC">
        <w:trPr>
          <w:gridAfter w:val="1"/>
          <w:wAfter w:w="6" w:type="dxa"/>
          <w:cantSplit/>
          <w:trHeight w:hRule="exact" w:val="510"/>
        </w:trPr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A7AE8" w14:textId="74450465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67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B9DC09" w14:textId="7E365778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ZRIADENIE LOKÁLNEHO DÁTOVÉHO PRIPOJENIA BEZ VÝMENY ELEKTROMERA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B4998" w14:textId="5743FDF8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46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31DAA" w14:textId="3E17EED6" w:rsidR="000C4695" w:rsidRDefault="000C4695" w:rsidP="000C469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ZRIADENIE LOKÁLNEHO DÁTOVÉHO PRIPOJENIA S VÝMENOU ELEKTROMERA</w:t>
            </w:r>
          </w:p>
        </w:tc>
      </w:tr>
      <w:tr w:rsidR="000C4695" w:rsidRPr="007D53ED" w14:paraId="6AAAB6AE" w14:textId="77777777" w:rsidTr="009C12EC">
        <w:trPr>
          <w:gridAfter w:val="1"/>
          <w:wAfter w:w="6" w:type="dxa"/>
          <w:cantSplit/>
          <w:trHeight w:hRule="exact" w:val="397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9E190" w14:textId="7BE88B78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384F2BE7" w14:textId="42C429BD" w:rsidR="000C4695" w:rsidRPr="00456BA6" w:rsidRDefault="0083400E" w:rsidP="000C4695">
            <w:pPr>
              <w:rPr>
                <w:rFonts w:asciiTheme="minorHAnsi" w:hAnsiTheme="minorHAnsi" w:cstheme="minorHAnsi"/>
              </w:rPr>
            </w:pPr>
            <w:r w:rsidRPr="00456BA6">
              <w:rPr>
                <w:rFonts w:asciiTheme="minorHAnsi" w:hAnsiTheme="minorHAnsi" w:cstheme="minorHAnsi"/>
              </w:rPr>
              <w:t>ZAISŤOVANIE A ODISTENIE PRACOVISKA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4078C" w14:textId="27EB29F0" w:rsidR="000C4695" w:rsidRPr="00456BA6" w:rsidRDefault="0083400E" w:rsidP="000C4695">
            <w:pPr>
              <w:rPr>
                <w:rFonts w:asciiTheme="minorHAnsi" w:hAnsiTheme="minorHAnsi" w:cstheme="minorHAnsi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AC600" w14:textId="6A7857E8" w:rsidR="000C4695" w:rsidRPr="0065586D" w:rsidRDefault="0083400E" w:rsidP="000C4695">
            <w:pPr>
              <w:rPr>
                <w:rFonts w:asciiTheme="minorHAnsi" w:hAnsiTheme="minorHAnsi" w:cstheme="minorHAnsi"/>
                <w:szCs w:val="16"/>
              </w:rPr>
            </w:pPr>
            <w:r w:rsidRPr="0065586D">
              <w:rPr>
                <w:rFonts w:asciiTheme="minorHAnsi" w:hAnsiTheme="minorHAnsi" w:cstheme="minorHAnsi"/>
                <w:szCs w:val="16"/>
              </w:rPr>
              <w:t>KONTROLA OM</w:t>
            </w:r>
          </w:p>
        </w:tc>
      </w:tr>
      <w:tr w:rsidR="0083400E" w:rsidRPr="007D53ED" w14:paraId="3F81C776" w14:textId="77777777" w:rsidTr="009C12EC">
        <w:trPr>
          <w:gridAfter w:val="1"/>
          <w:wAfter w:w="6" w:type="dxa"/>
          <w:cantSplit/>
          <w:trHeight w:hRule="exact" w:val="397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0437BD" w14:textId="0796D35A" w:rsidR="0083400E" w:rsidRDefault="0083400E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5EDB0076" w14:textId="6A6B36FC" w:rsidR="0083400E" w:rsidRPr="00456BA6" w:rsidRDefault="0065586D" w:rsidP="000C4695">
            <w:pPr>
              <w:rPr>
                <w:rFonts w:asciiTheme="minorHAnsi" w:hAnsiTheme="minorHAnsi" w:cstheme="minorHAnsi"/>
              </w:rPr>
            </w:pPr>
            <w:r w:rsidRPr="0065586D">
              <w:rPr>
                <w:rFonts w:ascii="Calibri" w:hAnsi="Calibri" w:cs="Arial"/>
                <w:szCs w:val="16"/>
              </w:rPr>
              <w:t>INÁ SLUŽBA</w:t>
            </w:r>
            <w:r w:rsidR="0083400E">
              <w:rPr>
                <w:rFonts w:ascii="Calibri" w:hAnsi="Calibri" w:cs="Arial"/>
                <w:b/>
                <w:szCs w:val="16"/>
              </w:rPr>
              <w:t>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59595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28F57" w14:textId="4072B288" w:rsidR="0083400E" w:rsidRDefault="00042421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6"/>
              </w:rPr>
            </w:r>
            <w:r>
              <w:rPr>
                <w:rFonts w:ascii="Calibri" w:hAnsi="Calibri" w:cs="Arial"/>
                <w:b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0C4695" w:rsidRPr="007D53ED" w14:paraId="3AD37C75" w14:textId="77777777" w:rsidTr="009C12EC">
        <w:trPr>
          <w:gridAfter w:val="1"/>
          <w:wAfter w:w="6" w:type="dxa"/>
          <w:cantSplit/>
          <w:trHeight w:hRule="exact" w:val="340"/>
        </w:trPr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3A68C37" w14:textId="50A20DE7" w:rsidR="000C4695" w:rsidRPr="001A192B" w:rsidRDefault="000C4695" w:rsidP="0065586D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1A192B">
              <w:rPr>
                <w:rFonts w:asciiTheme="minorHAnsi" w:hAnsiTheme="minorHAnsi" w:cstheme="minorHAnsi"/>
                <w:b/>
              </w:rPr>
              <w:t>Dôvod rozsahu služby*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5DE6EF" w14:textId="14D752E6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3931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C2764" w14:textId="3B5D48BF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 w:rsidRPr="00456BA6">
              <w:rPr>
                <w:rFonts w:asciiTheme="minorHAnsi" w:hAnsiTheme="minorHAnsi" w:cstheme="minorHAnsi"/>
              </w:rPr>
              <w:t>Výmena meracích transformátorov prúdu</w:t>
            </w:r>
            <w:r w:rsidRPr="00D16A76">
              <w:rPr>
                <w:rFonts w:asciiTheme="minorHAnsi" w:hAnsiTheme="minorHAnsi" w:cstheme="minorHAnsi"/>
                <w:color w:val="FF0000"/>
              </w:rPr>
              <w:t>**</w:t>
            </w:r>
            <w:r w:rsidR="00B042DA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669291" w14:textId="6A529E67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C9D18" w14:textId="060D6328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 w:rsidRPr="00456BA6">
              <w:rPr>
                <w:rFonts w:asciiTheme="minorHAnsi" w:hAnsiTheme="minorHAnsi" w:cstheme="minorHAnsi"/>
              </w:rPr>
              <w:t xml:space="preserve">Výmena meracích transformátorov </w:t>
            </w:r>
            <w:r>
              <w:rPr>
                <w:rFonts w:asciiTheme="minorHAnsi" w:hAnsiTheme="minorHAnsi" w:cstheme="minorHAnsi"/>
              </w:rPr>
              <w:t>napätia</w:t>
            </w:r>
            <w:r w:rsidRPr="005E4193">
              <w:rPr>
                <w:rFonts w:asciiTheme="minorHAnsi" w:hAnsiTheme="minorHAnsi" w:cstheme="minorHAnsi"/>
                <w:color w:val="FF0000"/>
              </w:rPr>
              <w:t>**</w:t>
            </w:r>
            <w:r w:rsidR="00AA0A1C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0C4695" w:rsidRPr="007D53ED" w14:paraId="0A7B7F15" w14:textId="77777777" w:rsidTr="009C12EC">
        <w:trPr>
          <w:gridAfter w:val="1"/>
          <w:wAfter w:w="6" w:type="dxa"/>
          <w:cantSplit/>
          <w:trHeight w:hRule="exact" w:val="340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6DD31" w14:textId="77777777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8FCC7E" w14:textId="2B95A6A5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393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4D2D1" w14:textId="6381A77F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 w:rsidRPr="00F32B80">
              <w:rPr>
                <w:rFonts w:asciiTheme="minorHAnsi" w:hAnsiTheme="minorHAnsi" w:cstheme="minorHAnsi"/>
              </w:rPr>
              <w:t xml:space="preserve">Údržba </w:t>
            </w:r>
            <w:r>
              <w:rPr>
                <w:rFonts w:asciiTheme="minorHAnsi" w:hAnsiTheme="minorHAnsi" w:cstheme="minorHAnsi"/>
              </w:rPr>
              <w:t>a revízia energetického zariadenia</w:t>
            </w:r>
          </w:p>
        </w:tc>
        <w:tc>
          <w:tcPr>
            <w:tcW w:w="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A97B01" w14:textId="31BA0557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CABE6" w14:textId="2E5B0D26" w:rsidR="000C4695" w:rsidRDefault="000C4695" w:rsidP="000C4695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Orezanie porastu</w:t>
            </w:r>
          </w:p>
        </w:tc>
      </w:tr>
      <w:tr w:rsidR="000C4695" w:rsidRPr="007D53ED" w14:paraId="456472DC" w14:textId="77777777" w:rsidTr="009C12EC">
        <w:trPr>
          <w:gridAfter w:val="1"/>
          <w:wAfter w:w="6" w:type="dxa"/>
          <w:cantSplit/>
          <w:trHeight w:hRule="exact" w:val="311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058BF" w14:textId="77777777" w:rsidR="000C4695" w:rsidRPr="00D04690" w:rsidRDefault="000C4695" w:rsidP="000C4695">
            <w:pPr>
              <w:rPr>
                <w:rFonts w:ascii="Calibri" w:hAnsi="Calibri" w:cs="Arial"/>
                <w:b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E99A23" w14:textId="40E7B9E5" w:rsidR="000C4695" w:rsidRPr="00D04690" w:rsidRDefault="000C4695" w:rsidP="000C4695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9432D">
              <w:rPr>
                <w:rFonts w:ascii="Trebuchet MS" w:hAnsi="Trebuchet MS" w:cs="Arial"/>
                <w:sz w:val="16"/>
                <w:szCs w:val="16"/>
              </w:rPr>
            </w:r>
            <w:r w:rsidR="0079432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B0935" w14:textId="0CFA76F9" w:rsidR="000C4695" w:rsidRPr="00FF68D2" w:rsidRDefault="000C4695" w:rsidP="000C4695">
            <w:pPr>
              <w:rPr>
                <w:rFonts w:ascii="Calibri" w:hAnsi="Calibri" w:cs="Arial"/>
                <w:szCs w:val="16"/>
              </w:rPr>
            </w:pPr>
            <w:r w:rsidRPr="00FF68D2">
              <w:rPr>
                <w:rFonts w:ascii="Calibri" w:hAnsi="Calibri" w:cs="Arial"/>
                <w:szCs w:val="16"/>
              </w:rPr>
              <w:t xml:space="preserve">Iný dôvod: </w:t>
            </w:r>
          </w:p>
        </w:tc>
        <w:tc>
          <w:tcPr>
            <w:tcW w:w="775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276CE" w14:textId="0064F12F" w:rsidR="000C4695" w:rsidRPr="00A05C09" w:rsidRDefault="00042421" w:rsidP="000C4695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6"/>
              </w:rPr>
            </w:r>
            <w:r>
              <w:rPr>
                <w:rFonts w:ascii="Calibri" w:hAnsi="Calibri" w:cs="Arial"/>
                <w:b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9C12EC" w:rsidRPr="007D53ED" w14:paraId="7A7E32BF" w14:textId="77777777" w:rsidTr="009C12EC">
        <w:trPr>
          <w:cantSplit/>
          <w:trHeight w:hRule="exact" w:val="557"/>
        </w:trPr>
        <w:tc>
          <w:tcPr>
            <w:tcW w:w="1074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DE4A9" w14:textId="4C1A3B49" w:rsidR="009C12EC" w:rsidRPr="00D04690" w:rsidRDefault="009C12EC" w:rsidP="009C12EC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Poznámka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F66042" w14:textId="1D88FFBD" w:rsidR="009C12EC" w:rsidRPr="00A05C09" w:rsidRDefault="009C12EC" w:rsidP="009C12EC">
            <w:pPr>
              <w:rPr>
                <w:rFonts w:ascii="Calibri" w:hAnsi="Calibri" w:cs="Arial"/>
                <w:sz w:val="18"/>
                <w:szCs w:val="16"/>
              </w:rPr>
            </w:pPr>
            <w:r w:rsidRPr="00A05C09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OM_Obec"/>
                  <w:enabled/>
                  <w:calcOnExit w:val="0"/>
                  <w:textInput/>
                </w:ffData>
              </w:fldChar>
            </w:r>
            <w:r w:rsidRPr="00A05C09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A05C09">
              <w:rPr>
                <w:rFonts w:ascii="Calibri" w:hAnsi="Calibri" w:cs="Arial"/>
                <w:b/>
                <w:sz w:val="18"/>
                <w:szCs w:val="16"/>
              </w:rPr>
            </w:r>
            <w:r w:rsidRPr="00A05C09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A05C09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A05C09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A05C09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A05C09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A05C09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A05C09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D787B7" w14:textId="77777777" w:rsidR="009C12EC" w:rsidRPr="00F621C4" w:rsidRDefault="009C12EC" w:rsidP="009C12EC">
            <w:pPr>
              <w:rPr>
                <w:rFonts w:ascii="Calibri" w:hAnsi="Calibri" w:cs="Arial"/>
                <w:b/>
                <w:szCs w:val="16"/>
              </w:rPr>
            </w:pPr>
          </w:p>
        </w:tc>
      </w:tr>
    </w:tbl>
    <w:p w14:paraId="76A1B128" w14:textId="28524F39" w:rsidR="00D6283B" w:rsidRPr="00010202" w:rsidRDefault="00D6283B" w:rsidP="00DA4469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Dôležité informácie k</w:t>
      </w:r>
      <w:r w:rsidR="00D16A76">
        <w:rPr>
          <w:rFonts w:ascii="Calibri" w:hAnsi="Calibri" w:cs="Arial"/>
          <w:b/>
          <w:color w:val="C00000"/>
          <w:sz w:val="23"/>
          <w:szCs w:val="23"/>
        </w:rPr>
        <w:t xml:space="preserve"> </w:t>
      </w:r>
      <w:r w:rsidR="00D70A52">
        <w:rPr>
          <w:rFonts w:ascii="Calibri" w:hAnsi="Calibri" w:cs="Arial"/>
          <w:b/>
          <w:color w:val="C00000"/>
          <w:sz w:val="23"/>
          <w:szCs w:val="23"/>
        </w:rPr>
        <w:t>Objednávke</w:t>
      </w:r>
    </w:p>
    <w:tbl>
      <w:tblPr>
        <w:tblW w:w="5000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10174"/>
      </w:tblGrid>
      <w:tr w:rsidR="00D6283B" w:rsidRPr="007D2478" w14:paraId="3D5E2A97" w14:textId="77777777" w:rsidTr="005E4193">
        <w:trPr>
          <w:cantSplit/>
          <w:trHeight w:hRule="exact" w:val="794"/>
        </w:trPr>
        <w:tc>
          <w:tcPr>
            <w:tcW w:w="10206" w:type="dxa"/>
          </w:tcPr>
          <w:p w14:paraId="47590694" w14:textId="03041D36" w:rsidR="0083378F" w:rsidRPr="00315F8C" w:rsidRDefault="007D43BA" w:rsidP="00511BD1">
            <w:pPr>
              <w:overflowPunct/>
              <w:contextualSpacing/>
              <w:jc w:val="both"/>
              <w:textAlignment w:val="auto"/>
              <w:rPr>
                <w:rFonts w:ascii="Calibri" w:hAnsi="Calibri" w:cs="Tahoma"/>
                <w:szCs w:val="16"/>
              </w:rPr>
            </w:pPr>
            <w:r w:rsidRPr="0083400E">
              <w:rPr>
                <w:rFonts w:ascii="Calibri" w:hAnsi="Calibri" w:cs="Tahoma"/>
                <w:b/>
                <w:szCs w:val="16"/>
              </w:rPr>
              <w:t xml:space="preserve">Písomná objednávka je účtovný doklad, ktorý slúži občanom a podnikateľom ako prvotný podklad pre dodávku tovarov alebo služieb a ich následnú fakturáciu podľa Cenníka služieb a činností distribúcie elektriny SSD, a.s. zverejnenom na internetovej stránke spoločnosti </w:t>
            </w:r>
            <w:hyperlink r:id="rId8" w:history="1">
              <w:r w:rsidRPr="00A5613C">
                <w:rPr>
                  <w:rStyle w:val="Hypertextovprepojenie"/>
                  <w:rFonts w:ascii="Calibri" w:hAnsi="Calibri" w:cs="Tahoma"/>
                  <w:b/>
                  <w:szCs w:val="16"/>
                </w:rPr>
                <w:t>www.ssd.sk</w:t>
              </w:r>
            </w:hyperlink>
            <w:r>
              <w:rPr>
                <w:rFonts w:ascii="Calibri" w:hAnsi="Calibri" w:cs="Tahoma"/>
                <w:b/>
                <w:color w:val="595959"/>
                <w:szCs w:val="16"/>
              </w:rPr>
              <w:t xml:space="preserve">. </w:t>
            </w:r>
            <w:r w:rsidRPr="000B3FA2">
              <w:rPr>
                <w:rFonts w:ascii="Calibri" w:hAnsi="Calibri" w:cs="Tahoma"/>
                <w:b/>
                <w:color w:val="595959"/>
                <w:szCs w:val="16"/>
              </w:rPr>
              <w:t xml:space="preserve"> </w:t>
            </w:r>
          </w:p>
        </w:tc>
      </w:tr>
    </w:tbl>
    <w:p w14:paraId="2F622F4F" w14:textId="1A3262F6" w:rsidR="00051A50" w:rsidRPr="00683865" w:rsidRDefault="00E95069" w:rsidP="00010202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683865">
        <w:rPr>
          <w:rFonts w:ascii="Calibri" w:hAnsi="Calibri" w:cs="Arial"/>
          <w:b/>
          <w:color w:val="C00000"/>
          <w:sz w:val="23"/>
          <w:szCs w:val="23"/>
        </w:rPr>
        <w:t>Potvrdenie správnosti údajov</w:t>
      </w:r>
      <w:r w:rsidR="0065586D">
        <w:rPr>
          <w:rFonts w:ascii="Calibri" w:hAnsi="Calibri" w:cs="Arial"/>
          <w:b/>
          <w:color w:val="C00000"/>
          <w:sz w:val="23"/>
          <w:szCs w:val="23"/>
        </w:rPr>
        <w:t xml:space="preserve"> </w:t>
      </w:r>
    </w:p>
    <w:tbl>
      <w:tblPr>
        <w:tblW w:w="4999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82"/>
        <w:gridCol w:w="3347"/>
        <w:gridCol w:w="3349"/>
      </w:tblGrid>
      <w:tr w:rsidR="006F1B30" w:rsidRPr="00315F8C" w14:paraId="55AB4F86" w14:textId="77777777" w:rsidTr="00D04690">
        <w:trPr>
          <w:cantSplit/>
          <w:trHeight w:val="454"/>
        </w:trPr>
        <w:tc>
          <w:tcPr>
            <w:tcW w:w="3475" w:type="dxa"/>
            <w:gridSpan w:val="2"/>
            <w:tcBorders>
              <w:top w:val="single" w:sz="12" w:space="0" w:color="595959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64BDC45C" w14:textId="77777777" w:rsidR="006F1B30" w:rsidRPr="00315F8C" w:rsidRDefault="006F1B30" w:rsidP="00FD2F84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347" w:type="dxa"/>
            <w:vMerge w:val="restart"/>
            <w:tcBorders>
              <w:left w:val="single" w:sz="2" w:space="0" w:color="595959"/>
              <w:right w:val="nil"/>
            </w:tcBorders>
            <w:shd w:val="clear" w:color="auto" w:fill="auto"/>
            <w:vAlign w:val="bottom"/>
          </w:tcPr>
          <w:p w14:paraId="5F22F561" w14:textId="184866AE" w:rsidR="006F1B30" w:rsidRPr="00315F8C" w:rsidRDefault="006F1B30" w:rsidP="005401C6">
            <w:pPr>
              <w:spacing w:after="60"/>
              <w:rPr>
                <w:rFonts w:ascii="Trebuchet MS" w:hAnsi="Trebuchet MS" w:cs="Arial"/>
                <w:b/>
                <w:szCs w:val="14"/>
              </w:rPr>
            </w:pPr>
            <w:r w:rsidRPr="00315F8C">
              <w:rPr>
                <w:rFonts w:ascii="Calibri" w:hAnsi="Calibri" w:cs="Arial"/>
                <w:b/>
                <w:szCs w:val="14"/>
              </w:rPr>
              <w:t xml:space="preserve">Pečiatka a podpis </w:t>
            </w:r>
            <w:r w:rsidR="00E51EE1" w:rsidRPr="00315F8C">
              <w:rPr>
                <w:rFonts w:ascii="Calibri" w:hAnsi="Calibri" w:cs="Arial"/>
                <w:b/>
                <w:szCs w:val="14"/>
              </w:rPr>
              <w:t>o</w:t>
            </w:r>
            <w:r w:rsidR="005401C6" w:rsidRPr="00315F8C">
              <w:rPr>
                <w:rFonts w:ascii="Calibri" w:hAnsi="Calibri" w:cs="Arial"/>
                <w:b/>
                <w:szCs w:val="14"/>
              </w:rPr>
              <w:t>bjednávateľa</w:t>
            </w:r>
            <w:r w:rsidRPr="00315F8C">
              <w:rPr>
                <w:rFonts w:ascii="Calibri" w:hAnsi="Calibri" w:cs="Arial"/>
                <w:b/>
                <w:szCs w:val="14"/>
              </w:rPr>
              <w:t>*</w:t>
            </w:r>
          </w:p>
        </w:tc>
        <w:tc>
          <w:tcPr>
            <w:tcW w:w="3349" w:type="dxa"/>
            <w:vMerge w:val="restart"/>
            <w:tcBorders>
              <w:top w:val="single" w:sz="12" w:space="0" w:color="595959"/>
              <w:left w:val="nil"/>
              <w:bottom w:val="single" w:sz="2" w:space="0" w:color="595959"/>
            </w:tcBorders>
            <w:shd w:val="clear" w:color="auto" w:fill="auto"/>
            <w:vAlign w:val="bottom"/>
          </w:tcPr>
          <w:p w14:paraId="5B2C8305" w14:textId="2F7497E1" w:rsidR="006F1B30" w:rsidRPr="00315F8C" w:rsidRDefault="006F1B30" w:rsidP="00544645">
            <w:pPr>
              <w:spacing w:after="60"/>
              <w:rPr>
                <w:rFonts w:ascii="Calibri" w:hAnsi="Calibri" w:cs="Arial"/>
                <w:szCs w:val="14"/>
              </w:rPr>
            </w:pPr>
          </w:p>
        </w:tc>
      </w:tr>
      <w:tr w:rsidR="00E61DD2" w:rsidRPr="00315F8C" w14:paraId="23570DFE" w14:textId="77777777" w:rsidTr="00493695">
        <w:trPr>
          <w:cantSplit/>
          <w:trHeight w:val="275"/>
        </w:trPr>
        <w:tc>
          <w:tcPr>
            <w:tcW w:w="993" w:type="dxa"/>
            <w:tcBorders>
              <w:top w:val="nil"/>
              <w:bottom w:val="single" w:sz="2" w:space="0" w:color="595959"/>
            </w:tcBorders>
            <w:shd w:val="clear" w:color="auto" w:fill="auto"/>
            <w:vAlign w:val="center"/>
          </w:tcPr>
          <w:p w14:paraId="2816B96C" w14:textId="35589EBA" w:rsidR="00E61DD2" w:rsidRPr="00315F8C" w:rsidRDefault="00E61DD2" w:rsidP="00FD2F84">
            <w:pPr>
              <w:rPr>
                <w:rFonts w:ascii="Calibri" w:hAnsi="Calibri" w:cs="Arial"/>
                <w:szCs w:val="16"/>
              </w:rPr>
            </w:pPr>
            <w:r w:rsidRPr="00315F8C">
              <w:rPr>
                <w:rFonts w:ascii="Calibri" w:hAnsi="Calibri" w:cs="Arial"/>
                <w:szCs w:val="16"/>
              </w:rPr>
              <w:t>Dátum*</w:t>
            </w:r>
            <w:r w:rsidR="007C06E1" w:rsidRPr="00315F8C">
              <w:rPr>
                <w:rFonts w:ascii="Calibri" w:hAnsi="Calibri" w:cs="Arial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AD433BD" w14:textId="3654C583" w:rsidR="00E61DD2" w:rsidRPr="00315F8C" w:rsidRDefault="005F703C" w:rsidP="009F2521">
            <w:pPr>
              <w:rPr>
                <w:rFonts w:ascii="Calibri" w:hAnsi="Calibri" w:cs="Arial"/>
                <w:b/>
                <w:szCs w:val="14"/>
              </w:rPr>
            </w:pPr>
            <w:r>
              <w:rPr>
                <w:rFonts w:ascii="Calibri" w:hAnsi="Calibri" w:cs="Arial"/>
                <w:b/>
                <w:szCs w:val="14"/>
              </w:rPr>
              <w:fldChar w:fldCharType="begin">
                <w:ffData>
                  <w:name w:val="Ziadost_Datum"/>
                  <w:enabled/>
                  <w:calcOnExit/>
                  <w:textInput>
                    <w:type w:val="date"/>
                    <w:format w:val="d. M. yyyy"/>
                  </w:textInput>
                </w:ffData>
              </w:fldChar>
            </w:r>
            <w:bookmarkStart w:id="16" w:name="Ziadost_Datum"/>
            <w:r>
              <w:rPr>
                <w:rFonts w:ascii="Calibri" w:hAnsi="Calibri" w:cs="Arial"/>
                <w:b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4"/>
              </w:rPr>
            </w:r>
            <w:r>
              <w:rPr>
                <w:rFonts w:ascii="Calibri" w:hAnsi="Calibri" w:cs="Arial"/>
                <w:b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szCs w:val="14"/>
              </w:rPr>
              <w:fldChar w:fldCharType="end"/>
            </w:r>
            <w:bookmarkEnd w:id="16"/>
          </w:p>
        </w:tc>
        <w:tc>
          <w:tcPr>
            <w:tcW w:w="3347" w:type="dxa"/>
            <w:vMerge/>
            <w:tcBorders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bottom"/>
          </w:tcPr>
          <w:p w14:paraId="09D1826D" w14:textId="77777777" w:rsidR="00E61DD2" w:rsidRPr="00315F8C" w:rsidRDefault="00E61DD2" w:rsidP="00FD2F84">
            <w:pPr>
              <w:spacing w:after="60"/>
              <w:rPr>
                <w:rFonts w:ascii="Trebuchet MS" w:hAnsi="Trebuchet MS" w:cs="Arial"/>
                <w:szCs w:val="14"/>
              </w:rPr>
            </w:pPr>
          </w:p>
        </w:tc>
        <w:tc>
          <w:tcPr>
            <w:tcW w:w="3349" w:type="dxa"/>
            <w:vMerge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bottom"/>
          </w:tcPr>
          <w:p w14:paraId="45853BE1" w14:textId="77777777" w:rsidR="00E61DD2" w:rsidRPr="00315F8C" w:rsidRDefault="00E61DD2" w:rsidP="00FD2F84">
            <w:pPr>
              <w:spacing w:after="60"/>
              <w:rPr>
                <w:rFonts w:ascii="Trebuchet MS" w:hAnsi="Trebuchet MS" w:cs="Arial"/>
                <w:szCs w:val="14"/>
              </w:rPr>
            </w:pPr>
          </w:p>
        </w:tc>
      </w:tr>
      <w:tr w:rsidR="00E61DD2" w:rsidRPr="00315F8C" w14:paraId="3E394F82" w14:textId="77777777" w:rsidTr="00544645">
        <w:trPr>
          <w:cantSplit/>
          <w:trHeight w:val="327"/>
        </w:trPr>
        <w:tc>
          <w:tcPr>
            <w:tcW w:w="10171" w:type="dxa"/>
            <w:gridSpan w:val="4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05F2CAB9" w14:textId="6DF314A2" w:rsidR="00E61DD2" w:rsidRPr="00315F8C" w:rsidRDefault="00E61DD2" w:rsidP="00010202">
            <w:pPr>
              <w:spacing w:before="40"/>
              <w:rPr>
                <w:rFonts w:ascii="Calibri" w:hAnsi="Calibri" w:cs="Arial"/>
              </w:rPr>
            </w:pPr>
            <w:r w:rsidRPr="00315F8C">
              <w:rPr>
                <w:rFonts w:ascii="Calibri" w:hAnsi="Calibri" w:cs="Arial"/>
              </w:rPr>
              <w:t>Svojím podpisom potvrdzujem pravdivosť a správno</w:t>
            </w:r>
            <w:r w:rsidR="00571124" w:rsidRPr="00315F8C">
              <w:rPr>
                <w:rFonts w:ascii="Calibri" w:hAnsi="Calibri" w:cs="Arial"/>
              </w:rPr>
              <w:t>sť údajov uvedených v</w:t>
            </w:r>
            <w:r w:rsidR="00833C56" w:rsidRPr="00315F8C">
              <w:rPr>
                <w:rFonts w:ascii="Calibri" w:hAnsi="Calibri" w:cs="Arial"/>
              </w:rPr>
              <w:t> </w:t>
            </w:r>
            <w:r w:rsidR="005401C6" w:rsidRPr="00315F8C">
              <w:rPr>
                <w:rFonts w:ascii="Calibri" w:hAnsi="Calibri" w:cs="Arial"/>
              </w:rPr>
              <w:t>Objednávke</w:t>
            </w:r>
            <w:r w:rsidR="00571124" w:rsidRPr="00315F8C">
              <w:rPr>
                <w:rFonts w:ascii="Calibri" w:hAnsi="Calibri" w:cs="Arial"/>
              </w:rPr>
              <w:t>.</w:t>
            </w:r>
          </w:p>
          <w:p w14:paraId="5DC08849" w14:textId="486EF2B0" w:rsidR="00C316CE" w:rsidRPr="00315F8C" w:rsidRDefault="00C316CE" w:rsidP="00010202">
            <w:pPr>
              <w:spacing w:after="40"/>
              <w:rPr>
                <w:rFonts w:ascii="Calibri" w:hAnsi="Calibri" w:cs="Arial"/>
                <w:sz w:val="14"/>
              </w:rPr>
            </w:pPr>
            <w:r w:rsidRPr="00315F8C">
              <w:rPr>
                <w:rFonts w:ascii="Calibri" w:hAnsi="Calibri" w:cs="Arial"/>
              </w:rPr>
              <w:t xml:space="preserve">Informácie o spracúvaní osobných údajov sú uvedené na webovom sídle SSD  </w:t>
            </w:r>
            <w:hyperlink r:id="rId9" w:tgtFrame="_blank" w:history="1">
              <w:r w:rsidRPr="00315F8C">
                <w:rPr>
                  <w:rFonts w:ascii="Calibri" w:hAnsi="Calibri" w:cs="Arial"/>
                </w:rPr>
                <w:t>www.ssd.sk</w:t>
              </w:r>
            </w:hyperlink>
            <w:r w:rsidRPr="00315F8C">
              <w:rPr>
                <w:rFonts w:ascii="Calibri" w:hAnsi="Calibri" w:cs="Arial"/>
              </w:rPr>
              <w:t>.</w:t>
            </w:r>
          </w:p>
        </w:tc>
      </w:tr>
    </w:tbl>
    <w:p w14:paraId="7F05159C" w14:textId="7C513B4A" w:rsidR="00F42022" w:rsidRPr="00B042DA" w:rsidRDefault="00C1599A" w:rsidP="00F42022">
      <w:pPr>
        <w:pBdr>
          <w:bottom w:val="single" w:sz="2" w:space="1" w:color="595959"/>
        </w:pBdr>
        <w:spacing w:before="60"/>
        <w:rPr>
          <w:rFonts w:ascii="Calibri" w:hAnsi="Calibri" w:cs="Arial"/>
          <w:color w:val="595959"/>
          <w:sz w:val="18"/>
          <w:szCs w:val="18"/>
        </w:rPr>
      </w:pPr>
      <w:r w:rsidRPr="00B042DA">
        <w:rPr>
          <w:rFonts w:ascii="Calibri" w:hAnsi="Calibri" w:cs="Arial"/>
          <w:color w:val="595959"/>
          <w:szCs w:val="18"/>
        </w:rPr>
        <w:t>*</w:t>
      </w:r>
      <w:r>
        <w:rPr>
          <w:rFonts w:ascii="Calibri" w:hAnsi="Calibri" w:cs="Arial"/>
          <w:color w:val="595959"/>
          <w:sz w:val="18"/>
          <w:szCs w:val="18"/>
        </w:rPr>
        <w:t xml:space="preserve"> povinný údaj</w:t>
      </w:r>
      <w:r w:rsidR="008F60D8" w:rsidRPr="00D16A76">
        <w:rPr>
          <w:rFonts w:ascii="Calibri" w:hAnsi="Calibri" w:cs="Arial"/>
          <w:b/>
          <w:color w:val="FF0000"/>
          <w:sz w:val="23"/>
          <w:szCs w:val="23"/>
        </w:rPr>
        <w:tab/>
      </w:r>
    </w:p>
    <w:p w14:paraId="4DAE4712" w14:textId="1E9C76CF" w:rsidR="00B042DA" w:rsidRDefault="00B042DA" w:rsidP="00F42022">
      <w:pPr>
        <w:pBdr>
          <w:bottom w:val="single" w:sz="2" w:space="1" w:color="595959"/>
        </w:pBdr>
        <w:spacing w:before="60"/>
        <w:rPr>
          <w:rFonts w:asciiTheme="minorHAnsi" w:hAnsiTheme="minorHAnsi" w:cstheme="minorHAnsi"/>
        </w:rPr>
      </w:pPr>
      <w:r>
        <w:rPr>
          <w:rFonts w:ascii="Calibri" w:hAnsi="Calibri" w:cs="Arial"/>
          <w:b/>
          <w:szCs w:val="23"/>
        </w:rPr>
        <w:t>**</w:t>
      </w:r>
      <w:r>
        <w:rPr>
          <w:rFonts w:ascii="Calibri" w:hAnsi="Calibri" w:cs="Arial"/>
          <w:b/>
          <w:color w:val="FF0000"/>
          <w:szCs w:val="23"/>
        </w:rPr>
        <w:t xml:space="preserve"> </w:t>
      </w:r>
      <w:r w:rsidRPr="00B042DA">
        <w:rPr>
          <w:rFonts w:asciiTheme="minorHAnsi" w:hAnsiTheme="minorHAnsi" w:cstheme="minorHAnsi"/>
          <w:sz w:val="18"/>
          <w:szCs w:val="16"/>
        </w:rPr>
        <w:t>povinný údaj v prípade</w:t>
      </w:r>
      <w:r>
        <w:rPr>
          <w:rFonts w:cs="Arial"/>
          <w:b/>
          <w:szCs w:val="14"/>
        </w:rPr>
        <w:t xml:space="preserve"> </w:t>
      </w:r>
      <w:r w:rsidRPr="00B042DA">
        <w:rPr>
          <w:rFonts w:cs="Arial"/>
          <w:szCs w:val="14"/>
        </w:rPr>
        <w:t>služby</w:t>
      </w:r>
      <w:r>
        <w:rPr>
          <w:rFonts w:cs="Arial"/>
          <w:b/>
          <w:szCs w:val="14"/>
        </w:rPr>
        <w:t xml:space="preserve"> </w:t>
      </w:r>
      <w:r w:rsidRPr="00456BA6">
        <w:rPr>
          <w:rFonts w:asciiTheme="minorHAnsi" w:hAnsiTheme="minorHAnsi" w:cstheme="minorHAnsi"/>
        </w:rPr>
        <w:t>ZAISŤOVANIE A ODISTENIE PRACOVISKA</w:t>
      </w:r>
    </w:p>
    <w:p w14:paraId="624006F3" w14:textId="7386A92E" w:rsidR="00B042DA" w:rsidRPr="00B042DA" w:rsidRDefault="00B042DA" w:rsidP="00F42022">
      <w:pPr>
        <w:pBdr>
          <w:bottom w:val="single" w:sz="2" w:space="1" w:color="595959"/>
        </w:pBdr>
        <w:spacing w:before="60"/>
        <w:rPr>
          <w:rFonts w:ascii="Calibri" w:hAnsi="Calibri" w:cs="Arial"/>
          <w:color w:val="FF0000"/>
          <w:sz w:val="14"/>
          <w:szCs w:val="18"/>
        </w:rPr>
      </w:pPr>
      <w:r w:rsidRPr="00B042DA">
        <w:rPr>
          <w:rFonts w:ascii="Calibri" w:hAnsi="Calibri" w:cs="Arial"/>
          <w:b/>
          <w:color w:val="FF0000"/>
          <w:szCs w:val="23"/>
        </w:rPr>
        <w:t>**</w:t>
      </w:r>
      <w:r>
        <w:rPr>
          <w:rFonts w:ascii="Calibri" w:hAnsi="Calibri" w:cs="Arial"/>
          <w:b/>
          <w:color w:val="FF0000"/>
          <w:szCs w:val="23"/>
        </w:rPr>
        <w:t>*</w:t>
      </w:r>
      <w:r w:rsidRPr="00B042DA">
        <w:rPr>
          <w:rFonts w:ascii="Calibri" w:hAnsi="Calibri" w:cs="Arial"/>
          <w:b/>
          <w:color w:val="FF0000"/>
          <w:szCs w:val="23"/>
        </w:rPr>
        <w:t xml:space="preserve"> </w:t>
      </w:r>
      <w:r w:rsidRPr="00D16A76">
        <w:rPr>
          <w:rFonts w:ascii="Calibri" w:hAnsi="Calibri" w:cs="Arial"/>
          <w:b/>
          <w:color w:val="FF0000"/>
          <w:sz w:val="18"/>
          <w:szCs w:val="23"/>
        </w:rPr>
        <w:t xml:space="preserve">povinnosť priložiť k objednávke </w:t>
      </w:r>
      <w:r>
        <w:rPr>
          <w:rFonts w:ascii="Calibri" w:hAnsi="Calibri" w:cs="Arial"/>
          <w:b/>
          <w:color w:val="FF0000"/>
          <w:sz w:val="18"/>
          <w:szCs w:val="23"/>
        </w:rPr>
        <w:t>ATESTY</w:t>
      </w:r>
      <w:r w:rsidRPr="00D16A76">
        <w:rPr>
          <w:rFonts w:ascii="Calibri" w:hAnsi="Calibri" w:cs="Arial"/>
          <w:b/>
          <w:color w:val="FF0000"/>
          <w:sz w:val="18"/>
          <w:szCs w:val="23"/>
        </w:rPr>
        <w:t xml:space="preserve"> od </w:t>
      </w:r>
      <w:r>
        <w:rPr>
          <w:rFonts w:ascii="Calibri" w:hAnsi="Calibri" w:cs="Arial"/>
          <w:b/>
          <w:color w:val="FF0000"/>
          <w:sz w:val="18"/>
          <w:szCs w:val="23"/>
        </w:rPr>
        <w:t>meracích transformátorov prúdu</w:t>
      </w:r>
      <w:r w:rsidRPr="00D16A76">
        <w:rPr>
          <w:rFonts w:ascii="Calibri" w:hAnsi="Calibri" w:cs="Arial"/>
          <w:b/>
          <w:color w:val="FF0000"/>
          <w:sz w:val="18"/>
          <w:szCs w:val="23"/>
        </w:rPr>
        <w:t xml:space="preserve"> a /alebo meracích transformátorov </w:t>
      </w:r>
      <w:r>
        <w:rPr>
          <w:rFonts w:ascii="Calibri" w:hAnsi="Calibri" w:cs="Arial"/>
          <w:b/>
          <w:color w:val="FF0000"/>
          <w:sz w:val="18"/>
          <w:szCs w:val="23"/>
        </w:rPr>
        <w:t>napätia</w:t>
      </w:r>
      <w:r w:rsidRPr="00D16A76">
        <w:rPr>
          <w:rFonts w:ascii="Calibri" w:hAnsi="Calibri" w:cs="Arial"/>
          <w:b/>
          <w:color w:val="FF0000"/>
          <w:sz w:val="23"/>
          <w:szCs w:val="23"/>
        </w:rPr>
        <w:tab/>
      </w:r>
    </w:p>
    <w:p w14:paraId="5A8DEA93" w14:textId="0499B749" w:rsidR="005B1CEB" w:rsidRPr="00637E3B" w:rsidRDefault="000B3FA2" w:rsidP="00493695">
      <w:pPr>
        <w:pBdr>
          <w:bottom w:val="single" w:sz="2" w:space="1" w:color="595959"/>
        </w:pBdr>
        <w:spacing w:before="240"/>
        <w:jc w:val="center"/>
        <w:rPr>
          <w:rFonts w:ascii="Trebuchet MS" w:hAnsi="Trebuchet MS" w:cs="Arial"/>
          <w:color w:val="C00000"/>
          <w:sz w:val="18"/>
        </w:rPr>
      </w:pPr>
      <w:r>
        <w:rPr>
          <w:rFonts w:ascii="Calibri" w:hAnsi="Calibri" w:cs="Arial"/>
          <w:b/>
          <w:color w:val="C00000"/>
          <w:sz w:val="24"/>
        </w:rPr>
        <w:lastRenderedPageBreak/>
        <w:t>POKYNY K VYPLNENIU OBJEDNÁVKY</w:t>
      </w:r>
    </w:p>
    <w:p w14:paraId="73FB9D0D" w14:textId="3602CCD2" w:rsidR="00F42022" w:rsidRPr="00F42022" w:rsidRDefault="00F42022" w:rsidP="00F42022">
      <w:pPr>
        <w:jc w:val="both"/>
        <w:rPr>
          <w:rFonts w:ascii="Calibri" w:hAnsi="Calibri" w:cs="Tahoma"/>
          <w:b/>
          <w:szCs w:val="16"/>
        </w:rPr>
      </w:pPr>
      <w:r>
        <w:rPr>
          <w:rFonts w:ascii="Calibri" w:hAnsi="Calibri" w:cs="Tahoma"/>
          <w:b/>
          <w:szCs w:val="16"/>
        </w:rPr>
        <w:t>Objednávka slúži</w:t>
      </w:r>
      <w:r w:rsidRPr="00F42022">
        <w:rPr>
          <w:rFonts w:ascii="Calibri" w:hAnsi="Calibri" w:cs="Tahoma"/>
          <w:b/>
          <w:szCs w:val="16"/>
        </w:rPr>
        <w:t xml:space="preserve"> spravidla pre jednorazové účely menšieho rozsahu, pri väčšom rozsahu dodávok alebo väčšom finančnom objeme zákazky je vhodnejšie, aby namiesto objednávky bola uzavretá riadna obchodná zmluva.</w:t>
      </w:r>
      <w:r w:rsidR="002849C2">
        <w:rPr>
          <w:rFonts w:ascii="Calibri" w:hAnsi="Calibri" w:cs="Tahoma"/>
          <w:b/>
          <w:szCs w:val="16"/>
        </w:rPr>
        <w:t xml:space="preserve"> </w:t>
      </w:r>
    </w:p>
    <w:p w14:paraId="1C30B259" w14:textId="36CD59AD" w:rsidR="005B1CEB" w:rsidRPr="00315F8C" w:rsidRDefault="000B3FA2" w:rsidP="008B1700">
      <w:pPr>
        <w:spacing w:before="80"/>
        <w:ind w:left="142"/>
        <w:rPr>
          <w:rFonts w:ascii="Calibri" w:hAnsi="Calibri" w:cs="Arial"/>
          <w:sz w:val="18"/>
        </w:rPr>
      </w:pPr>
      <w:r w:rsidRPr="00315F8C">
        <w:rPr>
          <w:rFonts w:ascii="Calibri" w:hAnsi="Calibri" w:cs="Arial"/>
          <w:sz w:val="18"/>
        </w:rPr>
        <w:t>Objednávku</w:t>
      </w:r>
      <w:r w:rsidR="005B1CEB" w:rsidRPr="00315F8C">
        <w:rPr>
          <w:rFonts w:ascii="Calibri" w:hAnsi="Calibri" w:cs="Arial"/>
          <w:sz w:val="18"/>
        </w:rPr>
        <w:t xml:space="preserve"> je možné vyplniť elektronicky s následným vytlačením a podpísaním, alebo vytla</w:t>
      </w:r>
      <w:r w:rsidR="00B53C7A" w:rsidRPr="00315F8C">
        <w:rPr>
          <w:rFonts w:ascii="Calibri" w:hAnsi="Calibri" w:cs="Arial"/>
          <w:sz w:val="18"/>
        </w:rPr>
        <w:t>čiť a vyplniť paličkovým pí</w:t>
      </w:r>
      <w:r w:rsidR="005A393B" w:rsidRPr="00315F8C">
        <w:rPr>
          <w:rFonts w:ascii="Calibri" w:hAnsi="Calibri" w:cs="Arial"/>
          <w:sz w:val="18"/>
        </w:rPr>
        <w:t>smom podľa nasledovných pokynov</w:t>
      </w:r>
      <w:r w:rsidR="00B53C7A" w:rsidRPr="00315F8C">
        <w:rPr>
          <w:rFonts w:ascii="Calibri" w:hAnsi="Calibri" w:cs="Arial"/>
          <w:sz w:val="18"/>
        </w:rPr>
        <w:t>:</w:t>
      </w:r>
    </w:p>
    <w:p w14:paraId="38A7AF51" w14:textId="7D3670B3" w:rsidR="00493B46" w:rsidRPr="00637E3B" w:rsidRDefault="000B3FA2" w:rsidP="003C0D6B">
      <w:pPr>
        <w:spacing w:before="60" w:after="20"/>
        <w:ind w:firstLine="142"/>
        <w:rPr>
          <w:rFonts w:ascii="Calibri" w:hAnsi="Calibri" w:cs="Arial"/>
          <w:b/>
          <w:color w:val="C00000"/>
          <w:sz w:val="18"/>
        </w:rPr>
      </w:pPr>
      <w:r>
        <w:rPr>
          <w:rFonts w:ascii="Calibri" w:hAnsi="Calibri" w:cs="Arial"/>
          <w:b/>
          <w:color w:val="C00000"/>
          <w:sz w:val="18"/>
        </w:rPr>
        <w:t>Objednávateľ</w:t>
      </w:r>
      <w:r w:rsidR="008015AF">
        <w:rPr>
          <w:rFonts w:ascii="Calibri" w:hAnsi="Calibri" w:cs="Arial"/>
          <w:b/>
          <w:color w:val="C00000"/>
          <w:sz w:val="18"/>
        </w:rPr>
        <w:t xml:space="preserve"> – fakturačné údaje</w:t>
      </w:r>
    </w:p>
    <w:p w14:paraId="7DA63FA3" w14:textId="3E6CEFEE" w:rsidR="00493B46" w:rsidRPr="005E4193" w:rsidRDefault="005113A2" w:rsidP="001E4364">
      <w:pPr>
        <w:spacing w:after="40"/>
        <w:ind w:left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>Špecifikácia</w:t>
      </w:r>
      <w:r w:rsidR="007D53ED" w:rsidRPr="005E4193">
        <w:rPr>
          <w:rFonts w:asciiTheme="minorHAnsi" w:hAnsiTheme="minorHAnsi" w:cs="Arial"/>
          <w:b/>
          <w:sz w:val="18"/>
          <w:szCs w:val="16"/>
        </w:rPr>
        <w:t xml:space="preserve"> </w:t>
      </w:r>
      <w:r w:rsidR="008B1700" w:rsidRPr="005E4193">
        <w:rPr>
          <w:rFonts w:asciiTheme="minorHAnsi" w:hAnsiTheme="minorHAnsi" w:cs="Arial"/>
          <w:b/>
          <w:color w:val="595959"/>
          <w:sz w:val="18"/>
          <w:szCs w:val="16"/>
        </w:rPr>
        <w:t xml:space="preserve"> </w:t>
      </w:r>
      <w:r w:rsidR="008B1700" w:rsidRPr="005E4193">
        <w:rPr>
          <w:rFonts w:asciiTheme="minorHAnsi" w:hAnsiTheme="minorHAnsi" w:cs="Arial"/>
          <w:b/>
          <w:sz w:val="18"/>
          <w:szCs w:val="16"/>
        </w:rPr>
        <w:t xml:space="preserve">- </w:t>
      </w:r>
      <w:r w:rsidR="00DA4469" w:rsidRPr="005E4193">
        <w:rPr>
          <w:rFonts w:asciiTheme="minorHAnsi" w:hAnsiTheme="minorHAnsi" w:cs="Arial"/>
          <w:sz w:val="18"/>
          <w:szCs w:val="16"/>
        </w:rPr>
        <w:t>je povinný údaj, krížikom označte jednu z uvedených možností, v prípade, že nebude ozna</w:t>
      </w:r>
      <w:r w:rsidR="00DD6ACE" w:rsidRPr="005E4193">
        <w:rPr>
          <w:rFonts w:asciiTheme="minorHAnsi" w:hAnsiTheme="minorHAnsi" w:cs="Arial"/>
          <w:sz w:val="18"/>
          <w:szCs w:val="16"/>
        </w:rPr>
        <w:t xml:space="preserve">čená žiadna možnosť </w:t>
      </w:r>
      <w:r w:rsidR="00AA4CBA" w:rsidRPr="005E4193">
        <w:rPr>
          <w:rFonts w:asciiTheme="minorHAnsi" w:hAnsiTheme="minorHAnsi" w:cs="Arial"/>
          <w:sz w:val="18"/>
          <w:szCs w:val="16"/>
        </w:rPr>
        <w:t xml:space="preserve">alebo bude </w:t>
      </w:r>
      <w:r w:rsidR="00DD6ACE" w:rsidRPr="005E4193">
        <w:rPr>
          <w:rFonts w:asciiTheme="minorHAnsi" w:hAnsiTheme="minorHAnsi" w:cs="Arial"/>
          <w:sz w:val="18"/>
          <w:szCs w:val="16"/>
        </w:rPr>
        <w:t>označená</w:t>
      </w:r>
      <w:r w:rsidR="00DA4469" w:rsidRPr="005E4193">
        <w:rPr>
          <w:rFonts w:asciiTheme="minorHAnsi" w:hAnsiTheme="minorHAnsi" w:cs="Arial"/>
          <w:sz w:val="18"/>
          <w:szCs w:val="16"/>
        </w:rPr>
        <w:t xml:space="preserve"> viac ako jedna možnosť, objednávka</w:t>
      </w:r>
      <w:r w:rsidR="008A4E06" w:rsidRPr="005E4193">
        <w:rPr>
          <w:rFonts w:asciiTheme="minorHAnsi" w:hAnsiTheme="minorHAnsi" w:cs="Arial"/>
          <w:sz w:val="18"/>
          <w:szCs w:val="16"/>
        </w:rPr>
        <w:t>/ žiadosť bude vrátená objednávateľovi</w:t>
      </w:r>
      <w:r w:rsidR="00DA4469" w:rsidRPr="005E4193">
        <w:rPr>
          <w:rFonts w:asciiTheme="minorHAnsi" w:hAnsiTheme="minorHAnsi" w:cs="Arial"/>
          <w:sz w:val="18"/>
          <w:szCs w:val="16"/>
        </w:rPr>
        <w:t xml:space="preserve"> na prepracovanie</w:t>
      </w:r>
    </w:p>
    <w:p w14:paraId="12CE94C2" w14:textId="77777777" w:rsidR="00DA4469" w:rsidRPr="005E4193" w:rsidRDefault="00DA4469" w:rsidP="001E4364">
      <w:pPr>
        <w:spacing w:after="40"/>
        <w:ind w:firstLine="142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>Meno, priezvisko / obchodné meno</w:t>
      </w:r>
      <w:r w:rsidRPr="005E4193">
        <w:rPr>
          <w:rFonts w:asciiTheme="minorHAnsi" w:hAnsiTheme="minorHAnsi" w:cs="Arial"/>
          <w:sz w:val="18"/>
          <w:szCs w:val="16"/>
        </w:rPr>
        <w:t xml:space="preserve"> - je povinný údaj</w:t>
      </w:r>
    </w:p>
    <w:p w14:paraId="1A2D91D3" w14:textId="7C7339A9" w:rsidR="00DA4469" w:rsidRPr="005E4193" w:rsidRDefault="00DA4469" w:rsidP="001E4364">
      <w:pPr>
        <w:spacing w:after="40"/>
        <w:ind w:left="142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>IČO</w:t>
      </w:r>
      <w:r w:rsidRPr="005E4193">
        <w:rPr>
          <w:rFonts w:asciiTheme="minorHAnsi" w:hAnsiTheme="minorHAnsi" w:cs="Arial"/>
          <w:sz w:val="18"/>
          <w:szCs w:val="16"/>
        </w:rPr>
        <w:t xml:space="preserve"> – je povinný ú</w:t>
      </w:r>
      <w:r w:rsidR="008A4E06" w:rsidRPr="005E4193">
        <w:rPr>
          <w:rFonts w:asciiTheme="minorHAnsi" w:hAnsiTheme="minorHAnsi" w:cs="Arial"/>
          <w:sz w:val="18"/>
          <w:szCs w:val="16"/>
        </w:rPr>
        <w:t>daj v prípade, ak je objednávateľom</w:t>
      </w:r>
      <w:r w:rsidRPr="005E4193">
        <w:rPr>
          <w:rFonts w:asciiTheme="minorHAnsi" w:hAnsiTheme="minorHAnsi" w:cs="Arial"/>
          <w:sz w:val="18"/>
          <w:szCs w:val="16"/>
        </w:rPr>
        <w:t xml:space="preserve"> „fyzická osoba – podnikateľ“, alebo „právnická osoba“/ </w:t>
      </w:r>
      <w:r w:rsidRPr="005E4193">
        <w:rPr>
          <w:rFonts w:asciiTheme="minorHAnsi" w:hAnsiTheme="minorHAnsi" w:cs="Arial"/>
          <w:b/>
          <w:sz w:val="18"/>
          <w:szCs w:val="16"/>
        </w:rPr>
        <w:t xml:space="preserve">Dátum narodenia – </w:t>
      </w:r>
      <w:r w:rsidRPr="005E4193">
        <w:rPr>
          <w:rFonts w:asciiTheme="minorHAnsi" w:hAnsiTheme="minorHAnsi" w:cs="Arial"/>
          <w:sz w:val="18"/>
          <w:szCs w:val="16"/>
        </w:rPr>
        <w:t>je povinný úd</w:t>
      </w:r>
      <w:r w:rsidR="008A4E06" w:rsidRPr="005E4193">
        <w:rPr>
          <w:rFonts w:asciiTheme="minorHAnsi" w:hAnsiTheme="minorHAnsi" w:cs="Arial"/>
          <w:sz w:val="18"/>
          <w:szCs w:val="16"/>
        </w:rPr>
        <w:t xml:space="preserve">aj v prípade, ak je objednávateľom </w:t>
      </w:r>
      <w:r w:rsidRPr="005E4193">
        <w:rPr>
          <w:rFonts w:asciiTheme="minorHAnsi" w:hAnsiTheme="minorHAnsi" w:cs="Arial"/>
          <w:sz w:val="18"/>
          <w:szCs w:val="16"/>
        </w:rPr>
        <w:t>„fyzická osoba“</w:t>
      </w:r>
    </w:p>
    <w:p w14:paraId="613FF9BB" w14:textId="0854CAD1" w:rsidR="00DA4469" w:rsidRPr="005E4193" w:rsidRDefault="00DA4469" w:rsidP="001E4364">
      <w:pPr>
        <w:spacing w:after="40"/>
        <w:ind w:firstLine="142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 xml:space="preserve">DIČ </w:t>
      </w:r>
      <w:r w:rsidRPr="005E4193">
        <w:rPr>
          <w:rFonts w:asciiTheme="minorHAnsi" w:hAnsiTheme="minorHAnsi" w:cs="Arial"/>
          <w:sz w:val="18"/>
          <w:szCs w:val="16"/>
        </w:rPr>
        <w:t>– vyžaduje sa iba v prípade,</w:t>
      </w:r>
      <w:r w:rsidR="008A4E06" w:rsidRPr="005E4193">
        <w:rPr>
          <w:rFonts w:asciiTheme="minorHAnsi" w:hAnsiTheme="minorHAnsi" w:cs="Arial"/>
          <w:sz w:val="18"/>
          <w:szCs w:val="16"/>
        </w:rPr>
        <w:t xml:space="preserve"> ak je objednávateľom</w:t>
      </w:r>
      <w:r w:rsidRPr="005E4193">
        <w:rPr>
          <w:rFonts w:asciiTheme="minorHAnsi" w:hAnsiTheme="minorHAnsi" w:cs="Arial"/>
          <w:sz w:val="18"/>
          <w:szCs w:val="16"/>
        </w:rPr>
        <w:t xml:space="preserve"> „fyzická osoba – podnikateľ“, alebo „právnická osoba“</w:t>
      </w:r>
    </w:p>
    <w:p w14:paraId="71FEDF02" w14:textId="268CAE99" w:rsidR="00CC2944" w:rsidRPr="005E4193" w:rsidRDefault="00DA4469" w:rsidP="001E4364">
      <w:pPr>
        <w:spacing w:after="40"/>
        <w:ind w:firstLine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 xml:space="preserve">IČ DPH </w:t>
      </w:r>
      <w:r w:rsidRPr="005E4193">
        <w:rPr>
          <w:rFonts w:asciiTheme="minorHAnsi" w:hAnsiTheme="minorHAnsi" w:cs="Arial"/>
          <w:sz w:val="18"/>
          <w:szCs w:val="16"/>
        </w:rPr>
        <w:t xml:space="preserve">- vyžaduje sa </w:t>
      </w:r>
      <w:r w:rsidR="008A4E06" w:rsidRPr="005E4193">
        <w:rPr>
          <w:rFonts w:asciiTheme="minorHAnsi" w:hAnsiTheme="minorHAnsi" w:cs="Arial"/>
          <w:sz w:val="18"/>
          <w:szCs w:val="16"/>
        </w:rPr>
        <w:t>iba v prípade, ak je objednávateľom</w:t>
      </w:r>
      <w:r w:rsidRPr="005E4193">
        <w:rPr>
          <w:rFonts w:asciiTheme="minorHAnsi" w:hAnsiTheme="minorHAnsi" w:cs="Arial"/>
          <w:sz w:val="18"/>
          <w:szCs w:val="16"/>
        </w:rPr>
        <w:t xml:space="preserve"> „fyzická osoba – podnikateľ“, ale</w:t>
      </w:r>
      <w:r w:rsidR="008A4E06" w:rsidRPr="005E4193">
        <w:rPr>
          <w:rFonts w:asciiTheme="minorHAnsi" w:hAnsiTheme="minorHAnsi" w:cs="Arial"/>
          <w:sz w:val="18"/>
          <w:szCs w:val="16"/>
        </w:rPr>
        <w:t>bo „právnická osoba“ a objednávateľ</w:t>
      </w:r>
      <w:r w:rsidRPr="005E4193">
        <w:rPr>
          <w:rFonts w:asciiTheme="minorHAnsi" w:hAnsiTheme="minorHAnsi" w:cs="Arial"/>
          <w:sz w:val="18"/>
          <w:szCs w:val="16"/>
        </w:rPr>
        <w:t xml:space="preserve"> je platcom DPH</w:t>
      </w:r>
    </w:p>
    <w:p w14:paraId="71FA306A" w14:textId="3496A366" w:rsidR="00EC24B2" w:rsidRPr="005E4193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 xml:space="preserve">Peňažný ústav </w:t>
      </w:r>
      <w:r w:rsidRPr="005E4193">
        <w:rPr>
          <w:rFonts w:asciiTheme="minorHAnsi" w:hAnsiTheme="minorHAnsi" w:cs="Arial"/>
          <w:sz w:val="18"/>
          <w:szCs w:val="16"/>
        </w:rPr>
        <w:t>- je povinný údaj, uveďte názov peňažného ústavu</w:t>
      </w:r>
      <w:r w:rsidR="008879B9" w:rsidRPr="005E4193">
        <w:rPr>
          <w:rFonts w:asciiTheme="minorHAnsi" w:hAnsiTheme="minorHAnsi" w:cs="Arial"/>
          <w:sz w:val="18"/>
          <w:szCs w:val="16"/>
        </w:rPr>
        <w:t xml:space="preserve">      </w:t>
      </w:r>
    </w:p>
    <w:p w14:paraId="407F4863" w14:textId="0449FD77" w:rsidR="00EC24B2" w:rsidRPr="005E4193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>IBAN</w:t>
      </w:r>
      <w:r w:rsidR="00012E3F" w:rsidRPr="005E4193">
        <w:rPr>
          <w:rFonts w:asciiTheme="minorHAnsi" w:hAnsiTheme="minorHAnsi" w:cs="Arial"/>
          <w:sz w:val="18"/>
          <w:szCs w:val="16"/>
        </w:rPr>
        <w:t>– je povinný údaj, uveďte číslo účtu v tvare IBAN</w:t>
      </w:r>
      <w:r w:rsidR="008879B9" w:rsidRPr="005E4193">
        <w:rPr>
          <w:rFonts w:asciiTheme="minorHAnsi" w:hAnsiTheme="minorHAnsi" w:cs="Arial"/>
          <w:sz w:val="18"/>
          <w:szCs w:val="16"/>
        </w:rPr>
        <w:t xml:space="preserve">        </w:t>
      </w:r>
    </w:p>
    <w:p w14:paraId="3FAA6755" w14:textId="26204EE4" w:rsidR="007D53ED" w:rsidRPr="005E4193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>BIC</w:t>
      </w:r>
      <w:r w:rsidR="00012E3F" w:rsidRPr="005E4193">
        <w:rPr>
          <w:rFonts w:asciiTheme="minorHAnsi" w:hAnsiTheme="minorHAnsi" w:cs="Arial"/>
          <w:b/>
          <w:sz w:val="18"/>
          <w:szCs w:val="16"/>
        </w:rPr>
        <w:t xml:space="preserve"> </w:t>
      </w:r>
      <w:r w:rsidR="00012E3F" w:rsidRPr="005E4193">
        <w:rPr>
          <w:rFonts w:asciiTheme="minorHAnsi" w:hAnsiTheme="minorHAnsi" w:cs="Arial"/>
          <w:sz w:val="18"/>
          <w:szCs w:val="16"/>
        </w:rPr>
        <w:t>– je povinný údaj</w:t>
      </w:r>
    </w:p>
    <w:p w14:paraId="73556311" w14:textId="08AA7DFA" w:rsidR="0067104B" w:rsidRPr="005E4193" w:rsidRDefault="00493B46" w:rsidP="008A4E06">
      <w:pPr>
        <w:spacing w:after="40"/>
        <w:ind w:firstLine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>Obec</w:t>
      </w:r>
      <w:r w:rsidRPr="005E4193">
        <w:rPr>
          <w:rFonts w:asciiTheme="minorHAnsi" w:hAnsiTheme="minorHAnsi" w:cs="Arial"/>
          <w:sz w:val="18"/>
          <w:szCs w:val="16"/>
        </w:rPr>
        <w:t xml:space="preserve"> - je povinný údaj, uveďte názov obce </w:t>
      </w:r>
      <w:r w:rsidR="008879B9" w:rsidRPr="005E4193">
        <w:rPr>
          <w:rFonts w:asciiTheme="minorHAnsi" w:hAnsiTheme="minorHAnsi" w:cs="Arial"/>
          <w:sz w:val="18"/>
          <w:szCs w:val="16"/>
        </w:rPr>
        <w:tab/>
      </w:r>
    </w:p>
    <w:p w14:paraId="2DC67B36" w14:textId="77777777" w:rsidR="00493B46" w:rsidRPr="005E4193" w:rsidRDefault="00493B46" w:rsidP="001E4364">
      <w:pPr>
        <w:spacing w:after="40"/>
        <w:ind w:firstLine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>Ulica</w:t>
      </w:r>
      <w:r w:rsidRPr="005E4193">
        <w:rPr>
          <w:rFonts w:asciiTheme="minorHAnsi" w:hAnsiTheme="minorHAnsi" w:cs="Arial"/>
          <w:sz w:val="18"/>
          <w:szCs w:val="16"/>
        </w:rPr>
        <w:t xml:space="preserve"> - je povinný údaj, uveďte názov ulice, ak obec nemá uličný systém, uveďte opätovne názov obce</w:t>
      </w:r>
    </w:p>
    <w:p w14:paraId="3271A028" w14:textId="0FAF8BA8" w:rsidR="0067104B" w:rsidRPr="005E4193" w:rsidRDefault="00012E3F" w:rsidP="001E4364">
      <w:pPr>
        <w:spacing w:after="40"/>
        <w:ind w:firstLine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 xml:space="preserve">Číslo </w:t>
      </w:r>
      <w:r w:rsidR="00493B46" w:rsidRPr="005E4193">
        <w:rPr>
          <w:rFonts w:asciiTheme="minorHAnsi" w:hAnsiTheme="minorHAnsi" w:cs="Arial"/>
          <w:b/>
          <w:sz w:val="18"/>
          <w:szCs w:val="16"/>
        </w:rPr>
        <w:t xml:space="preserve"> </w:t>
      </w:r>
      <w:r w:rsidR="00493B46" w:rsidRPr="005E4193">
        <w:rPr>
          <w:rFonts w:asciiTheme="minorHAnsi" w:hAnsiTheme="minorHAnsi" w:cs="Arial"/>
          <w:sz w:val="18"/>
          <w:szCs w:val="16"/>
        </w:rPr>
        <w:t>- je povinný údaj, uveďte orientačné číslo domu</w:t>
      </w:r>
      <w:r w:rsidR="0067104B" w:rsidRPr="005E4193">
        <w:rPr>
          <w:rFonts w:asciiTheme="minorHAnsi" w:hAnsiTheme="minorHAnsi" w:cs="Arial"/>
          <w:sz w:val="18"/>
          <w:szCs w:val="16"/>
        </w:rPr>
        <w:t>, príp. objektu</w:t>
      </w:r>
    </w:p>
    <w:p w14:paraId="5C8D6979" w14:textId="11585A9F" w:rsidR="008A4E06" w:rsidRPr="005E4193" w:rsidRDefault="008A4E06" w:rsidP="001E4364">
      <w:pPr>
        <w:spacing w:after="40"/>
        <w:ind w:firstLine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>PSČ</w:t>
      </w:r>
      <w:r w:rsidRPr="005E4193">
        <w:rPr>
          <w:rFonts w:asciiTheme="minorHAnsi" w:hAnsiTheme="minorHAnsi" w:cs="Arial"/>
          <w:sz w:val="18"/>
          <w:szCs w:val="16"/>
        </w:rPr>
        <w:t xml:space="preserve"> - je povinný údaj, uveďte poštové smerovacie číslo</w:t>
      </w:r>
    </w:p>
    <w:p w14:paraId="05994B00" w14:textId="0178EDFE" w:rsidR="004C1BE9" w:rsidRPr="005E4193" w:rsidRDefault="004C1BE9" w:rsidP="001E4364">
      <w:pPr>
        <w:spacing w:after="40"/>
        <w:ind w:firstLine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>Kontaktná osoba</w:t>
      </w:r>
      <w:r w:rsidRPr="005E4193">
        <w:rPr>
          <w:rFonts w:asciiTheme="minorHAnsi" w:hAnsiTheme="minorHAnsi" w:cs="Arial"/>
          <w:sz w:val="18"/>
          <w:szCs w:val="16"/>
        </w:rPr>
        <w:t xml:space="preserve"> – povinný údaj, uveďte meno a priezvisko kontaktnej osoby</w:t>
      </w:r>
    </w:p>
    <w:p w14:paraId="174EE059" w14:textId="7975D144" w:rsidR="004C1BE9" w:rsidRPr="005E4193" w:rsidRDefault="004C1BE9" w:rsidP="00B70992">
      <w:pPr>
        <w:spacing w:after="40"/>
        <w:ind w:firstLine="142"/>
        <w:jc w:val="both"/>
        <w:rPr>
          <w:rFonts w:asciiTheme="minorHAnsi" w:hAnsiTheme="minorHAnsi" w:cs="Arial"/>
          <w:sz w:val="18"/>
          <w:szCs w:val="16"/>
        </w:rPr>
      </w:pPr>
      <w:r w:rsidRPr="005E4193">
        <w:rPr>
          <w:rFonts w:asciiTheme="minorHAnsi" w:hAnsiTheme="minorHAnsi" w:cs="Arial"/>
          <w:b/>
          <w:sz w:val="18"/>
          <w:szCs w:val="16"/>
        </w:rPr>
        <w:t>Telefón</w:t>
      </w:r>
      <w:r w:rsidRPr="005E4193">
        <w:rPr>
          <w:rFonts w:asciiTheme="minorHAnsi" w:hAnsiTheme="minorHAnsi" w:cs="Arial"/>
          <w:sz w:val="18"/>
          <w:szCs w:val="16"/>
        </w:rPr>
        <w:t xml:space="preserve"> - je povinný údaj, uveďte číslo Vášho telefónu</w:t>
      </w:r>
    </w:p>
    <w:p w14:paraId="2D4403BE" w14:textId="23194CA0" w:rsidR="00CC2944" w:rsidRPr="00F92F89" w:rsidRDefault="000B3FA2" w:rsidP="0083400E">
      <w:pPr>
        <w:spacing w:before="120" w:after="40"/>
        <w:ind w:left="142"/>
        <w:jc w:val="both"/>
        <w:rPr>
          <w:rFonts w:asciiTheme="minorHAnsi" w:hAnsiTheme="minorHAnsi" w:cs="Arial"/>
          <w:sz w:val="18"/>
          <w:szCs w:val="40"/>
        </w:rPr>
      </w:pPr>
      <w:r w:rsidRPr="00EC24B2">
        <w:rPr>
          <w:rFonts w:asciiTheme="minorHAnsi" w:hAnsiTheme="minorHAnsi" w:cs="Arial"/>
          <w:b/>
          <w:color w:val="C00000"/>
          <w:sz w:val="18"/>
        </w:rPr>
        <w:t>Dodávateľ</w:t>
      </w:r>
      <w:r w:rsidR="00CC2944" w:rsidRPr="00EC24B2">
        <w:rPr>
          <w:rFonts w:asciiTheme="minorHAnsi" w:hAnsiTheme="minorHAnsi" w:cs="Arial"/>
          <w:b/>
          <w:color w:val="C00000"/>
          <w:sz w:val="18"/>
        </w:rPr>
        <w:t xml:space="preserve"> </w:t>
      </w:r>
      <w:r w:rsidR="00CC2944" w:rsidRPr="00EC24B2">
        <w:rPr>
          <w:rFonts w:asciiTheme="minorHAnsi" w:hAnsiTheme="minorHAnsi" w:cs="Arial"/>
          <w:b/>
          <w:color w:val="595959"/>
          <w:sz w:val="16"/>
        </w:rPr>
        <w:t xml:space="preserve">– </w:t>
      </w:r>
      <w:r w:rsidR="00CC2944" w:rsidRPr="00F92F89">
        <w:rPr>
          <w:rFonts w:asciiTheme="minorHAnsi" w:hAnsiTheme="minorHAnsi" w:cs="Arial"/>
          <w:sz w:val="18"/>
          <w:szCs w:val="40"/>
        </w:rPr>
        <w:t xml:space="preserve">údaje </w:t>
      </w:r>
      <w:r w:rsidRPr="00F92F89">
        <w:rPr>
          <w:rFonts w:asciiTheme="minorHAnsi" w:hAnsiTheme="minorHAnsi" w:cs="Arial"/>
          <w:sz w:val="18"/>
          <w:szCs w:val="40"/>
        </w:rPr>
        <w:t>o dodávateľovi objednávateľ nevypĺňa</w:t>
      </w:r>
    </w:p>
    <w:p w14:paraId="59DB2215" w14:textId="77777777" w:rsidR="004C6248" w:rsidRPr="004C6248" w:rsidRDefault="004C6248" w:rsidP="0083400E">
      <w:pPr>
        <w:spacing w:before="120" w:after="20"/>
        <w:ind w:left="142"/>
        <w:rPr>
          <w:rFonts w:ascii="Calibri" w:hAnsi="Calibri" w:cs="Arial"/>
          <w:b/>
          <w:color w:val="C00000"/>
          <w:sz w:val="18"/>
        </w:rPr>
      </w:pPr>
      <w:r w:rsidRPr="00637E3B">
        <w:rPr>
          <w:rFonts w:ascii="Calibri" w:hAnsi="Calibri" w:cs="Arial"/>
          <w:b/>
          <w:color w:val="C00000"/>
          <w:sz w:val="18"/>
        </w:rPr>
        <w:t>Údaje o odbernom mieste</w:t>
      </w:r>
      <w:r w:rsidRPr="004C6248">
        <w:rPr>
          <w:rFonts w:ascii="Calibri" w:hAnsi="Calibri" w:cs="Arial"/>
          <w:b/>
          <w:color w:val="C00000"/>
          <w:sz w:val="18"/>
        </w:rPr>
        <w:t xml:space="preserve"> </w:t>
      </w:r>
    </w:p>
    <w:p w14:paraId="46B75592" w14:textId="77777777" w:rsidR="004C6248" w:rsidRPr="0083400E" w:rsidRDefault="004C6248" w:rsidP="004C6248">
      <w:pPr>
        <w:pStyle w:val="Textkomentra"/>
        <w:spacing w:after="40"/>
        <w:ind w:firstLine="142"/>
        <w:rPr>
          <w:rFonts w:asciiTheme="minorHAnsi" w:hAnsiTheme="minorHAnsi" w:cstheme="minorHAnsi"/>
          <w:sz w:val="18"/>
          <w:szCs w:val="16"/>
        </w:rPr>
      </w:pPr>
      <w:r w:rsidRPr="0083400E">
        <w:rPr>
          <w:rFonts w:asciiTheme="minorHAnsi" w:hAnsiTheme="minorHAnsi" w:cstheme="minorHAnsi"/>
          <w:b/>
          <w:sz w:val="18"/>
          <w:szCs w:val="16"/>
        </w:rPr>
        <w:t>Obec</w:t>
      </w:r>
      <w:r w:rsidRPr="0083400E">
        <w:rPr>
          <w:rFonts w:asciiTheme="minorHAnsi" w:hAnsiTheme="minorHAnsi" w:cstheme="minorHAnsi"/>
          <w:sz w:val="18"/>
          <w:szCs w:val="16"/>
        </w:rPr>
        <w:t xml:space="preserve"> - je povinný údaj, uveďte názov obce, kde sa odberné miesto nachádza</w:t>
      </w:r>
    </w:p>
    <w:p w14:paraId="025AA8FF" w14:textId="77777777" w:rsidR="004C6248" w:rsidRPr="0083400E" w:rsidRDefault="004C6248" w:rsidP="004C6248">
      <w:pPr>
        <w:spacing w:after="40"/>
        <w:ind w:firstLine="142"/>
        <w:rPr>
          <w:rFonts w:asciiTheme="minorHAnsi" w:hAnsiTheme="minorHAnsi" w:cstheme="minorHAnsi"/>
          <w:sz w:val="18"/>
          <w:szCs w:val="16"/>
        </w:rPr>
      </w:pPr>
      <w:r w:rsidRPr="0083400E">
        <w:rPr>
          <w:rFonts w:asciiTheme="minorHAnsi" w:hAnsiTheme="minorHAnsi" w:cstheme="minorHAnsi"/>
          <w:b/>
          <w:sz w:val="18"/>
          <w:szCs w:val="16"/>
        </w:rPr>
        <w:t>PSČ</w:t>
      </w:r>
      <w:r w:rsidRPr="0083400E">
        <w:rPr>
          <w:rFonts w:asciiTheme="minorHAnsi" w:hAnsiTheme="minorHAnsi" w:cstheme="minorHAnsi"/>
          <w:sz w:val="18"/>
          <w:szCs w:val="16"/>
        </w:rPr>
        <w:t xml:space="preserve"> - je povinný údaj</w:t>
      </w:r>
    </w:p>
    <w:p w14:paraId="6B11E1C7" w14:textId="77777777" w:rsidR="004C6248" w:rsidRPr="0083400E" w:rsidRDefault="004C6248" w:rsidP="004C6248">
      <w:pPr>
        <w:spacing w:after="40"/>
        <w:ind w:firstLine="142"/>
        <w:rPr>
          <w:rFonts w:asciiTheme="minorHAnsi" w:hAnsiTheme="minorHAnsi" w:cstheme="minorHAnsi"/>
          <w:sz w:val="18"/>
          <w:szCs w:val="16"/>
        </w:rPr>
      </w:pPr>
      <w:r w:rsidRPr="0083400E">
        <w:rPr>
          <w:rFonts w:asciiTheme="minorHAnsi" w:hAnsiTheme="minorHAnsi" w:cstheme="minorHAnsi"/>
          <w:b/>
          <w:sz w:val="18"/>
          <w:szCs w:val="16"/>
        </w:rPr>
        <w:t>Ulica</w:t>
      </w:r>
      <w:r w:rsidRPr="0083400E">
        <w:rPr>
          <w:rFonts w:asciiTheme="minorHAnsi" w:hAnsiTheme="minorHAnsi" w:cstheme="minorHAnsi"/>
          <w:sz w:val="18"/>
          <w:szCs w:val="16"/>
        </w:rPr>
        <w:t xml:space="preserve"> - je povinný údaj, uveďte názov ulice, kde sa odberné miesto nachádza, ak obec nemá uličný systém, uveďte opätovne názov obce</w:t>
      </w:r>
    </w:p>
    <w:p w14:paraId="280F7067" w14:textId="12DED8E8" w:rsidR="004C6248" w:rsidRPr="0083400E" w:rsidRDefault="004C6248" w:rsidP="00186E8D">
      <w:pPr>
        <w:spacing w:after="40"/>
        <w:ind w:left="142"/>
        <w:jc w:val="both"/>
        <w:rPr>
          <w:rFonts w:asciiTheme="minorHAnsi" w:hAnsiTheme="minorHAnsi" w:cstheme="minorHAnsi"/>
          <w:sz w:val="18"/>
          <w:szCs w:val="16"/>
        </w:rPr>
      </w:pPr>
      <w:r w:rsidRPr="0083400E">
        <w:rPr>
          <w:rFonts w:asciiTheme="minorHAnsi" w:hAnsiTheme="minorHAnsi" w:cstheme="minorHAnsi"/>
          <w:b/>
          <w:sz w:val="18"/>
          <w:szCs w:val="16"/>
        </w:rPr>
        <w:t xml:space="preserve">Číslo </w:t>
      </w:r>
      <w:r w:rsidR="00186E8D" w:rsidRPr="0083400E">
        <w:rPr>
          <w:rFonts w:asciiTheme="minorHAnsi" w:hAnsiTheme="minorHAnsi" w:cstheme="minorHAnsi"/>
          <w:b/>
          <w:sz w:val="18"/>
          <w:szCs w:val="16"/>
        </w:rPr>
        <w:t>súpisné</w:t>
      </w:r>
      <w:r w:rsidRPr="0083400E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83400E">
        <w:rPr>
          <w:rFonts w:asciiTheme="minorHAnsi" w:hAnsiTheme="minorHAnsi" w:cstheme="minorHAnsi"/>
          <w:sz w:val="18"/>
          <w:szCs w:val="16"/>
        </w:rPr>
        <w:t xml:space="preserve">- </w:t>
      </w:r>
      <w:r w:rsidR="00186E8D" w:rsidRPr="0083400E">
        <w:rPr>
          <w:rFonts w:asciiTheme="minorHAnsi" w:hAnsiTheme="minorHAnsi" w:cstheme="minorHAnsi"/>
          <w:sz w:val="18"/>
          <w:szCs w:val="16"/>
        </w:rPr>
        <w:t>je povinný údaj, uveďte súpisné číslo domu, kde sa odberné miesto nachádza alebo číslo parcely ak súpisné číslo nebolo ešte pridelené</w:t>
      </w:r>
    </w:p>
    <w:p w14:paraId="7357F98E" w14:textId="386C658C" w:rsidR="004C6248" w:rsidRPr="0083400E" w:rsidRDefault="00186E8D" w:rsidP="004C6248">
      <w:pPr>
        <w:pStyle w:val="Textkomentra"/>
        <w:spacing w:after="40"/>
        <w:ind w:firstLine="142"/>
        <w:rPr>
          <w:rFonts w:asciiTheme="minorHAnsi" w:hAnsiTheme="minorHAnsi" w:cstheme="minorHAnsi"/>
          <w:sz w:val="18"/>
          <w:szCs w:val="16"/>
        </w:rPr>
      </w:pPr>
      <w:r w:rsidRPr="0083400E">
        <w:rPr>
          <w:rFonts w:asciiTheme="minorHAnsi" w:hAnsiTheme="minorHAnsi" w:cstheme="minorHAnsi"/>
          <w:b/>
          <w:sz w:val="18"/>
          <w:szCs w:val="16"/>
        </w:rPr>
        <w:t>Číslo orientačné</w:t>
      </w:r>
      <w:r w:rsidR="004C6248" w:rsidRPr="0083400E">
        <w:rPr>
          <w:rFonts w:asciiTheme="minorHAnsi" w:hAnsiTheme="minorHAnsi" w:cstheme="minorHAnsi"/>
          <w:sz w:val="18"/>
          <w:szCs w:val="16"/>
        </w:rPr>
        <w:t xml:space="preserve"> – </w:t>
      </w:r>
      <w:r w:rsidRPr="0083400E">
        <w:rPr>
          <w:rFonts w:asciiTheme="minorHAnsi" w:hAnsiTheme="minorHAnsi" w:cstheme="minorHAnsi"/>
          <w:sz w:val="18"/>
          <w:szCs w:val="16"/>
        </w:rPr>
        <w:t>uveďte orientačné číslo domu, kde sa odberné miesto nachádza</w:t>
      </w:r>
    </w:p>
    <w:p w14:paraId="5444A368" w14:textId="77777777" w:rsidR="004C6248" w:rsidRPr="0083400E" w:rsidRDefault="004C6248" w:rsidP="004C6248">
      <w:pPr>
        <w:pStyle w:val="Textkomentra"/>
        <w:spacing w:after="40"/>
        <w:ind w:left="142"/>
        <w:rPr>
          <w:rFonts w:asciiTheme="minorHAnsi" w:hAnsiTheme="minorHAnsi" w:cstheme="minorHAnsi"/>
          <w:sz w:val="18"/>
          <w:szCs w:val="14"/>
        </w:rPr>
      </w:pPr>
      <w:r w:rsidRPr="0083400E">
        <w:rPr>
          <w:rFonts w:asciiTheme="minorHAnsi" w:hAnsiTheme="minorHAnsi" w:cstheme="minorHAnsi"/>
          <w:b/>
          <w:sz w:val="18"/>
          <w:szCs w:val="16"/>
        </w:rPr>
        <w:t>Číslo odberného miesta (EIC)</w:t>
      </w:r>
      <w:r w:rsidRPr="0083400E">
        <w:rPr>
          <w:rFonts w:asciiTheme="minorHAnsi" w:hAnsiTheme="minorHAnsi" w:cstheme="minorHAnsi"/>
          <w:sz w:val="18"/>
          <w:szCs w:val="16"/>
        </w:rPr>
        <w:t xml:space="preserve"> – je povinný údaj, uveďte číslo v tvare „24ZSSxxxxxxxxxxxxxxx“, č</w:t>
      </w:r>
      <w:r w:rsidRPr="0083400E">
        <w:rPr>
          <w:rFonts w:asciiTheme="minorHAnsi" w:hAnsiTheme="minorHAnsi" w:cstheme="minorHAnsi"/>
          <w:sz w:val="18"/>
          <w:szCs w:val="14"/>
        </w:rPr>
        <w:t>íslo odberného miesta je uvedené na faktúre za dodávku elektrickej energie, alebo kontaktujte Vášho dodávateľa elektrickej energie.</w:t>
      </w:r>
    </w:p>
    <w:p w14:paraId="1C9D4E8C" w14:textId="6E4B71E0" w:rsidR="004C6248" w:rsidRPr="0083400E" w:rsidRDefault="00F42022" w:rsidP="004C6248">
      <w:pPr>
        <w:pStyle w:val="Textkomentra"/>
        <w:spacing w:after="60"/>
        <w:ind w:left="142"/>
        <w:rPr>
          <w:rFonts w:asciiTheme="minorHAnsi" w:hAnsiTheme="minorHAnsi" w:cstheme="minorHAnsi"/>
          <w:color w:val="595959"/>
          <w:sz w:val="18"/>
          <w:szCs w:val="16"/>
        </w:rPr>
      </w:pPr>
      <w:r w:rsidRPr="0083400E">
        <w:rPr>
          <w:rFonts w:asciiTheme="minorHAnsi" w:hAnsiTheme="minorHAnsi" w:cstheme="minorHAnsi"/>
          <w:b/>
          <w:sz w:val="18"/>
          <w:szCs w:val="16"/>
        </w:rPr>
        <w:t>Číslo žiadosti</w:t>
      </w:r>
      <w:r w:rsidRPr="0083400E">
        <w:rPr>
          <w:rFonts w:asciiTheme="minorHAnsi" w:hAnsiTheme="minorHAnsi" w:cstheme="minorHAnsi"/>
          <w:color w:val="595959"/>
          <w:sz w:val="18"/>
          <w:szCs w:val="16"/>
        </w:rPr>
        <w:t xml:space="preserve"> – uveďte číslo žiadosti, pod ktorou je požiadavka riešená v rámci SSD, a.s.</w:t>
      </w:r>
    </w:p>
    <w:p w14:paraId="5F5C907D" w14:textId="2E625640" w:rsidR="000C4695" w:rsidRDefault="000C4695" w:rsidP="004C6248">
      <w:pPr>
        <w:pStyle w:val="Textkomentra"/>
        <w:spacing w:after="60"/>
        <w:ind w:left="142"/>
        <w:rPr>
          <w:rFonts w:asciiTheme="minorHAnsi" w:hAnsiTheme="minorHAnsi" w:cstheme="minorHAnsi"/>
          <w:sz w:val="18"/>
          <w:szCs w:val="16"/>
        </w:rPr>
      </w:pPr>
      <w:r w:rsidRPr="0083400E">
        <w:rPr>
          <w:rFonts w:asciiTheme="minorHAnsi" w:hAnsiTheme="minorHAnsi" w:cstheme="minorHAnsi"/>
          <w:b/>
          <w:sz w:val="18"/>
          <w:szCs w:val="16"/>
        </w:rPr>
        <w:t xml:space="preserve">Požadovaný dátum realizácie </w:t>
      </w:r>
      <w:r w:rsidRPr="0083400E">
        <w:rPr>
          <w:rFonts w:asciiTheme="minorHAnsi" w:hAnsiTheme="minorHAnsi" w:cstheme="minorHAnsi"/>
          <w:sz w:val="18"/>
          <w:szCs w:val="16"/>
        </w:rPr>
        <w:t xml:space="preserve">– je povinný údaj, uveďte požadovaný dátum realizácie, ktorý bude potvrdený zo strany SSD, a.s. po splnení </w:t>
      </w:r>
      <w:r w:rsidR="001A192B">
        <w:rPr>
          <w:rFonts w:asciiTheme="minorHAnsi" w:hAnsiTheme="minorHAnsi" w:cstheme="minorHAnsi"/>
          <w:sz w:val="18"/>
          <w:szCs w:val="16"/>
        </w:rPr>
        <w:t>požadovaných</w:t>
      </w:r>
      <w:r w:rsidRPr="0083400E">
        <w:rPr>
          <w:rFonts w:asciiTheme="minorHAnsi" w:hAnsiTheme="minorHAnsi" w:cstheme="minorHAnsi"/>
          <w:sz w:val="18"/>
          <w:szCs w:val="16"/>
        </w:rPr>
        <w:t xml:space="preserve"> podmienok</w:t>
      </w:r>
      <w:r w:rsidR="001A192B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0D939458" w14:textId="3E178E51" w:rsidR="00B042DA" w:rsidRPr="0083400E" w:rsidRDefault="00B042DA" w:rsidP="004C6248">
      <w:pPr>
        <w:pStyle w:val="Textkomentra"/>
        <w:spacing w:after="60"/>
        <w:ind w:left="142"/>
        <w:rPr>
          <w:rFonts w:asciiTheme="minorHAnsi" w:hAnsiTheme="minorHAnsi" w:cstheme="minorHAnsi"/>
          <w:sz w:val="18"/>
          <w:szCs w:val="16"/>
        </w:rPr>
      </w:pPr>
      <w:r>
        <w:rPr>
          <w:rFonts w:cs="Arial"/>
          <w:b/>
          <w:sz w:val="18"/>
          <w:szCs w:val="14"/>
        </w:rPr>
        <w:t>Požadovaný čas zaistenia/ odistenia pracoviska</w:t>
      </w:r>
      <w:r>
        <w:rPr>
          <w:rFonts w:cs="Arial"/>
          <w:b/>
          <w:szCs w:val="14"/>
        </w:rPr>
        <w:t xml:space="preserve"> – </w:t>
      </w:r>
      <w:r w:rsidRPr="00B042DA">
        <w:rPr>
          <w:rFonts w:asciiTheme="minorHAnsi" w:hAnsiTheme="minorHAnsi" w:cstheme="minorHAnsi"/>
          <w:sz w:val="18"/>
          <w:szCs w:val="16"/>
        </w:rPr>
        <w:t>je povinný údaj v prípade</w:t>
      </w:r>
      <w:r>
        <w:rPr>
          <w:rFonts w:cs="Arial"/>
          <w:b/>
          <w:szCs w:val="14"/>
        </w:rPr>
        <w:t xml:space="preserve"> </w:t>
      </w:r>
      <w:r w:rsidRPr="00B042DA">
        <w:rPr>
          <w:rFonts w:cs="Arial"/>
          <w:szCs w:val="14"/>
        </w:rPr>
        <w:t>služby</w:t>
      </w:r>
      <w:r>
        <w:rPr>
          <w:rFonts w:cs="Arial"/>
          <w:b/>
          <w:szCs w:val="14"/>
        </w:rPr>
        <w:t xml:space="preserve"> </w:t>
      </w:r>
      <w:r w:rsidRPr="00456BA6">
        <w:rPr>
          <w:rFonts w:asciiTheme="minorHAnsi" w:hAnsiTheme="minorHAnsi" w:cstheme="minorHAnsi"/>
        </w:rPr>
        <w:t>ZAISŤOVANIE A ODISTENIE PRACOVISKA</w:t>
      </w:r>
    </w:p>
    <w:p w14:paraId="11913252" w14:textId="501057A5" w:rsidR="008879B9" w:rsidRPr="00EC24B2" w:rsidRDefault="00AB148E" w:rsidP="00F42022">
      <w:pPr>
        <w:spacing w:before="60"/>
        <w:ind w:left="142"/>
        <w:jc w:val="both"/>
        <w:rPr>
          <w:rFonts w:asciiTheme="minorHAnsi" w:eastAsia="Calibri" w:hAnsiTheme="minorHAnsi" w:cs="Arial"/>
          <w:color w:val="595959"/>
          <w:sz w:val="16"/>
          <w:szCs w:val="16"/>
          <w:lang w:eastAsia="en-US"/>
        </w:rPr>
      </w:pPr>
      <w:r>
        <w:rPr>
          <w:rFonts w:asciiTheme="minorHAnsi" w:hAnsiTheme="minorHAnsi" w:cs="Arial"/>
          <w:b/>
          <w:color w:val="C00000"/>
          <w:sz w:val="18"/>
        </w:rPr>
        <w:t>Rozsah</w:t>
      </w:r>
      <w:r w:rsidR="002E624E" w:rsidRPr="00EC24B2">
        <w:rPr>
          <w:rFonts w:asciiTheme="minorHAnsi" w:hAnsiTheme="minorHAnsi" w:cs="Arial"/>
          <w:b/>
          <w:color w:val="C00000"/>
          <w:sz w:val="18"/>
        </w:rPr>
        <w:t xml:space="preserve"> </w:t>
      </w:r>
      <w:r>
        <w:rPr>
          <w:rFonts w:asciiTheme="minorHAnsi" w:hAnsiTheme="minorHAnsi" w:cs="Arial"/>
          <w:b/>
          <w:color w:val="C00000"/>
          <w:sz w:val="18"/>
        </w:rPr>
        <w:t>O</w:t>
      </w:r>
      <w:r w:rsidR="00012E3F" w:rsidRPr="00EC24B2">
        <w:rPr>
          <w:rFonts w:asciiTheme="minorHAnsi" w:hAnsiTheme="minorHAnsi" w:cs="Arial"/>
          <w:b/>
          <w:color w:val="C00000"/>
          <w:sz w:val="18"/>
        </w:rPr>
        <w:t>bjednávky</w:t>
      </w:r>
      <w:r w:rsidR="00B451DB">
        <w:rPr>
          <w:rFonts w:asciiTheme="minorHAnsi" w:hAnsiTheme="minorHAnsi" w:cs="Arial"/>
          <w:b/>
          <w:color w:val="C00000"/>
          <w:sz w:val="18"/>
        </w:rPr>
        <w:t xml:space="preserve"> – povinnosť označiť min. jednu položku</w:t>
      </w:r>
    </w:p>
    <w:p w14:paraId="628DB839" w14:textId="77777777" w:rsidR="001A192B" w:rsidRDefault="00F42022" w:rsidP="001A192B">
      <w:pPr>
        <w:spacing w:after="40"/>
        <w:ind w:left="142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3400E">
        <w:rPr>
          <w:rFonts w:ascii="Calibri" w:eastAsia="Calibri" w:hAnsi="Calibri" w:cs="Arial"/>
          <w:sz w:val="18"/>
          <w:szCs w:val="18"/>
          <w:lang w:eastAsia="en-US"/>
        </w:rPr>
        <w:t>Uveďte požadované služby podľa Cenníka služieb a činností distribúcie elektriny SSD, a.s.</w:t>
      </w:r>
    </w:p>
    <w:p w14:paraId="20E8E50C" w14:textId="7DB579C6" w:rsidR="001A192B" w:rsidRDefault="001A192B" w:rsidP="001A192B">
      <w:pPr>
        <w:spacing w:after="40"/>
        <w:ind w:left="142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F92F89">
        <w:rPr>
          <w:rFonts w:ascii="Calibri" w:hAnsi="Calibri" w:cs="Arial"/>
          <w:color w:val="FF0000"/>
          <w:sz w:val="18"/>
          <w:szCs w:val="23"/>
        </w:rPr>
        <w:t>V</w:t>
      </w:r>
      <w:r>
        <w:rPr>
          <w:rFonts w:ascii="Calibri" w:hAnsi="Calibri" w:cs="Arial"/>
          <w:color w:val="FF0000"/>
          <w:sz w:val="18"/>
          <w:szCs w:val="23"/>
        </w:rPr>
        <w:t xml:space="preserve"> prípade, že požadujete Inú službu povinnosť uviesť rozsah služby podľa </w:t>
      </w:r>
      <w:r w:rsidRPr="0083400E">
        <w:rPr>
          <w:rFonts w:ascii="Calibri" w:hAnsi="Calibri" w:cs="Tahoma"/>
          <w:b/>
          <w:szCs w:val="16"/>
        </w:rPr>
        <w:t>Cenníka služieb a činno</w:t>
      </w:r>
      <w:r>
        <w:rPr>
          <w:rFonts w:ascii="Calibri" w:hAnsi="Calibri" w:cs="Tahoma"/>
          <w:b/>
          <w:szCs w:val="16"/>
        </w:rPr>
        <w:t>stí distribúcie elektriny SSD, a.s.</w:t>
      </w:r>
    </w:p>
    <w:p w14:paraId="310F7390" w14:textId="77777777" w:rsidR="001A192B" w:rsidRPr="00F92F89" w:rsidRDefault="001A192B" w:rsidP="001A192B">
      <w:pPr>
        <w:spacing w:after="40"/>
        <w:ind w:left="142"/>
        <w:jc w:val="both"/>
        <w:rPr>
          <w:rFonts w:ascii="Calibri" w:hAnsi="Calibri" w:cs="Arial"/>
          <w:b/>
          <w:color w:val="FF0000"/>
          <w:sz w:val="18"/>
          <w:szCs w:val="18"/>
        </w:rPr>
      </w:pPr>
      <w:r w:rsidRPr="00F92F89">
        <w:rPr>
          <w:rFonts w:ascii="Calibri" w:eastAsia="Calibri" w:hAnsi="Calibri" w:cs="Arial"/>
          <w:color w:val="FF0000"/>
          <w:sz w:val="18"/>
          <w:szCs w:val="18"/>
          <w:lang w:eastAsia="en-US"/>
        </w:rPr>
        <w:t xml:space="preserve">V prípade dôvodu Výmena meracích transformátorov prúdu a/alebo meracích transformátorov napätia </w:t>
      </w:r>
      <w:r w:rsidRPr="00F92F89">
        <w:rPr>
          <w:rFonts w:ascii="Calibri" w:hAnsi="Calibri" w:cs="Arial"/>
          <w:b/>
          <w:color w:val="FF0000"/>
          <w:sz w:val="18"/>
          <w:szCs w:val="18"/>
        </w:rPr>
        <w:t xml:space="preserve">povinnosť priložiť k objednávke ATESTY od meracích transformátorov </w:t>
      </w:r>
      <w:r>
        <w:rPr>
          <w:rFonts w:ascii="Calibri" w:hAnsi="Calibri" w:cs="Arial"/>
          <w:b/>
          <w:color w:val="FF0000"/>
          <w:sz w:val="18"/>
          <w:szCs w:val="18"/>
        </w:rPr>
        <w:t>prúdu</w:t>
      </w:r>
      <w:r w:rsidRPr="00F92F89">
        <w:rPr>
          <w:rFonts w:ascii="Calibri" w:hAnsi="Calibri" w:cs="Arial"/>
          <w:b/>
          <w:color w:val="FF0000"/>
          <w:sz w:val="18"/>
          <w:szCs w:val="18"/>
        </w:rPr>
        <w:t xml:space="preserve"> a /alebo meracích transformátorov </w:t>
      </w:r>
      <w:r>
        <w:rPr>
          <w:rFonts w:ascii="Calibri" w:hAnsi="Calibri" w:cs="Arial"/>
          <w:b/>
          <w:color w:val="FF0000"/>
          <w:sz w:val="18"/>
          <w:szCs w:val="18"/>
        </w:rPr>
        <w:t>napätia</w:t>
      </w:r>
      <w:r w:rsidRPr="00F92F89">
        <w:rPr>
          <w:rFonts w:ascii="Calibri" w:hAnsi="Calibri" w:cs="Arial"/>
          <w:b/>
          <w:color w:val="FF0000"/>
          <w:sz w:val="18"/>
          <w:szCs w:val="18"/>
        </w:rPr>
        <w:t>.</w:t>
      </w:r>
    </w:p>
    <w:p w14:paraId="769A09DA" w14:textId="73FC3DA4" w:rsidR="005E4193" w:rsidRDefault="0083400E" w:rsidP="001A192B">
      <w:pPr>
        <w:spacing w:after="120"/>
        <w:ind w:left="142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83400E">
        <w:rPr>
          <w:rFonts w:ascii="Calibri" w:eastAsia="Calibri" w:hAnsi="Calibri" w:cs="Arial"/>
          <w:b/>
          <w:sz w:val="18"/>
          <w:szCs w:val="18"/>
          <w:lang w:eastAsia="en-US"/>
        </w:rPr>
        <w:t>D</w:t>
      </w:r>
      <w:r w:rsidR="005E4193" w:rsidRPr="0083400E">
        <w:rPr>
          <w:rFonts w:ascii="Calibri" w:eastAsia="Calibri" w:hAnsi="Calibri" w:cs="Arial"/>
          <w:b/>
          <w:sz w:val="18"/>
          <w:szCs w:val="18"/>
          <w:lang w:eastAsia="en-US"/>
        </w:rPr>
        <w:t>ôvod</w:t>
      </w:r>
      <w:r w:rsidR="002849C2" w:rsidRPr="0083400E">
        <w:rPr>
          <w:rFonts w:ascii="Calibri" w:eastAsia="Calibri" w:hAnsi="Calibri" w:cs="Arial"/>
          <w:b/>
          <w:sz w:val="18"/>
          <w:szCs w:val="18"/>
          <w:lang w:eastAsia="en-US"/>
        </w:rPr>
        <w:t xml:space="preserve"> rozsahu služby</w:t>
      </w:r>
      <w:r w:rsidR="001A192B">
        <w:rPr>
          <w:rFonts w:ascii="Calibri" w:eastAsia="Calibri" w:hAnsi="Calibri" w:cs="Arial"/>
          <w:b/>
          <w:sz w:val="18"/>
          <w:szCs w:val="18"/>
          <w:lang w:eastAsia="en-US"/>
        </w:rPr>
        <w:t xml:space="preserve"> </w:t>
      </w:r>
      <w:r w:rsidR="001A192B" w:rsidRPr="001A192B">
        <w:rPr>
          <w:rFonts w:ascii="Calibri" w:eastAsia="Calibri" w:hAnsi="Calibri" w:cs="Arial"/>
          <w:sz w:val="18"/>
          <w:szCs w:val="18"/>
          <w:lang w:eastAsia="en-US"/>
        </w:rPr>
        <w:t xml:space="preserve">-  je povinný údaj, označte aspoň jeden z uvedených dôvodov a prípade označenia </w:t>
      </w:r>
      <w:r w:rsidR="001A192B" w:rsidRPr="001A192B">
        <w:rPr>
          <w:rFonts w:ascii="Calibri" w:eastAsia="Calibri" w:hAnsi="Calibri" w:cs="Arial"/>
          <w:b/>
          <w:sz w:val="18"/>
          <w:szCs w:val="18"/>
          <w:lang w:eastAsia="en-US"/>
        </w:rPr>
        <w:t>Iný dôvod</w:t>
      </w:r>
      <w:r w:rsidR="001A192B" w:rsidRPr="001A192B">
        <w:rPr>
          <w:rFonts w:ascii="Calibri" w:eastAsia="Calibri" w:hAnsi="Calibri" w:cs="Arial"/>
          <w:sz w:val="18"/>
          <w:szCs w:val="18"/>
          <w:lang w:eastAsia="en-US"/>
        </w:rPr>
        <w:t> uveďte dôvod rozsahu služby.</w:t>
      </w:r>
    </w:p>
    <w:p w14:paraId="2ED5BDE8" w14:textId="4E609760" w:rsidR="009C12EC" w:rsidRPr="001A192B" w:rsidRDefault="009C12EC" w:rsidP="001A192B">
      <w:pPr>
        <w:spacing w:after="120"/>
        <w:ind w:left="142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sz w:val="18"/>
          <w:szCs w:val="18"/>
          <w:lang w:eastAsia="en-US"/>
        </w:rPr>
        <w:t xml:space="preserve">Poznámka </w:t>
      </w:r>
    </w:p>
    <w:p w14:paraId="6D36253B" w14:textId="09C88F98" w:rsidR="00A84351" w:rsidRPr="00EC24B2" w:rsidRDefault="00E95069" w:rsidP="003C0D6B">
      <w:pPr>
        <w:spacing w:before="60" w:after="20"/>
        <w:ind w:left="142"/>
        <w:jc w:val="both"/>
        <w:rPr>
          <w:rFonts w:asciiTheme="minorHAnsi" w:hAnsiTheme="minorHAnsi" w:cs="Arial"/>
          <w:b/>
          <w:color w:val="C00000"/>
          <w:sz w:val="16"/>
        </w:rPr>
      </w:pPr>
      <w:r w:rsidRPr="00EC24B2">
        <w:rPr>
          <w:rFonts w:asciiTheme="minorHAnsi" w:hAnsiTheme="minorHAnsi" w:cs="Arial"/>
          <w:b/>
          <w:color w:val="C00000"/>
          <w:sz w:val="18"/>
        </w:rPr>
        <w:t>Potvrdenie správnosti údajov</w:t>
      </w:r>
    </w:p>
    <w:p w14:paraId="513F4051" w14:textId="59746C86" w:rsidR="00A84351" w:rsidRPr="00F92F89" w:rsidRDefault="00A84351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8"/>
          <w:szCs w:val="16"/>
        </w:rPr>
      </w:pPr>
      <w:r w:rsidRPr="00F92F89">
        <w:rPr>
          <w:rFonts w:asciiTheme="minorHAnsi" w:hAnsiTheme="minorHAnsi" w:cs="Arial"/>
          <w:b/>
          <w:sz w:val="18"/>
          <w:szCs w:val="16"/>
        </w:rPr>
        <w:t>Dátum</w:t>
      </w:r>
      <w:r w:rsidRPr="00F92F89">
        <w:rPr>
          <w:rFonts w:asciiTheme="minorHAnsi" w:hAnsiTheme="minorHAnsi" w:cs="Arial"/>
          <w:sz w:val="18"/>
          <w:szCs w:val="16"/>
        </w:rPr>
        <w:t xml:space="preserve"> </w:t>
      </w:r>
      <w:r w:rsidRPr="00F92F89">
        <w:rPr>
          <w:rFonts w:asciiTheme="minorHAnsi" w:hAnsiTheme="minorHAnsi" w:cs="Arial"/>
          <w:color w:val="595959"/>
          <w:sz w:val="18"/>
          <w:szCs w:val="16"/>
        </w:rPr>
        <w:t xml:space="preserve">- </w:t>
      </w:r>
      <w:r w:rsidRPr="00F92F89">
        <w:rPr>
          <w:rFonts w:asciiTheme="minorHAnsi" w:hAnsiTheme="minorHAnsi" w:cs="Arial"/>
          <w:sz w:val="18"/>
          <w:szCs w:val="14"/>
        </w:rPr>
        <w:t>je povinný údaj,</w:t>
      </w:r>
      <w:r w:rsidR="00012E3F" w:rsidRPr="00F92F89">
        <w:rPr>
          <w:rFonts w:asciiTheme="minorHAnsi" w:hAnsiTheme="minorHAnsi" w:cs="Arial"/>
          <w:sz w:val="18"/>
          <w:szCs w:val="14"/>
        </w:rPr>
        <w:t xml:space="preserve"> uveďte dátum vyplnenia Objednávky</w:t>
      </w:r>
    </w:p>
    <w:p w14:paraId="36E107FB" w14:textId="6624E81C" w:rsidR="0067104B" w:rsidRPr="00F92F89" w:rsidRDefault="00A84351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8"/>
          <w:szCs w:val="16"/>
        </w:rPr>
      </w:pPr>
      <w:r w:rsidRPr="00F92F89">
        <w:rPr>
          <w:rFonts w:asciiTheme="minorHAnsi" w:hAnsiTheme="minorHAnsi" w:cs="Arial"/>
          <w:b/>
          <w:sz w:val="18"/>
          <w:szCs w:val="16"/>
        </w:rPr>
        <w:t xml:space="preserve">Pečiatka a podpis </w:t>
      </w:r>
      <w:r w:rsidR="00012E3F" w:rsidRPr="00F92F89">
        <w:rPr>
          <w:rFonts w:asciiTheme="minorHAnsi" w:hAnsiTheme="minorHAnsi" w:cs="Arial"/>
          <w:b/>
          <w:sz w:val="18"/>
          <w:szCs w:val="16"/>
        </w:rPr>
        <w:t>objednávateľa</w:t>
      </w:r>
      <w:r w:rsidRPr="00F92F89">
        <w:rPr>
          <w:rFonts w:asciiTheme="minorHAnsi" w:hAnsiTheme="minorHAnsi" w:cs="Arial"/>
          <w:sz w:val="18"/>
          <w:szCs w:val="16"/>
        </w:rPr>
        <w:t xml:space="preserve"> </w:t>
      </w:r>
      <w:r w:rsidRPr="00F92F89">
        <w:rPr>
          <w:rFonts w:asciiTheme="minorHAnsi" w:hAnsiTheme="minorHAnsi" w:cs="Arial"/>
          <w:color w:val="595959"/>
          <w:sz w:val="18"/>
          <w:szCs w:val="16"/>
        </w:rPr>
        <w:t xml:space="preserve">– </w:t>
      </w:r>
      <w:r w:rsidRPr="00F92F89">
        <w:rPr>
          <w:rFonts w:asciiTheme="minorHAnsi" w:hAnsiTheme="minorHAnsi" w:cs="Arial"/>
          <w:sz w:val="18"/>
          <w:szCs w:val="14"/>
        </w:rPr>
        <w:t xml:space="preserve">žiadosť musí byť podpísaná </w:t>
      </w:r>
      <w:r w:rsidR="00012E3F" w:rsidRPr="00F92F89">
        <w:rPr>
          <w:rFonts w:asciiTheme="minorHAnsi" w:hAnsiTheme="minorHAnsi" w:cs="Arial"/>
          <w:sz w:val="18"/>
          <w:szCs w:val="14"/>
        </w:rPr>
        <w:t>objednávateľom</w:t>
      </w:r>
    </w:p>
    <w:p w14:paraId="0F44E5AA" w14:textId="77777777" w:rsidR="00F42022" w:rsidRDefault="00F42022" w:rsidP="003C0D6B">
      <w:pPr>
        <w:spacing w:before="80" w:after="80"/>
        <w:ind w:firstLine="142"/>
        <w:jc w:val="both"/>
        <w:rPr>
          <w:rFonts w:asciiTheme="minorHAnsi" w:hAnsiTheme="minorHAnsi" w:cs="Arial"/>
          <w:sz w:val="17"/>
          <w:szCs w:val="17"/>
        </w:rPr>
      </w:pPr>
    </w:p>
    <w:p w14:paraId="57C2E6A0" w14:textId="5A0B2D88" w:rsidR="00F42022" w:rsidRDefault="00F42022" w:rsidP="00F92F89">
      <w:pPr>
        <w:spacing w:before="80" w:after="80"/>
        <w:jc w:val="both"/>
        <w:rPr>
          <w:rFonts w:asciiTheme="minorHAnsi" w:hAnsiTheme="minorHAnsi" w:cs="Arial"/>
          <w:sz w:val="17"/>
          <w:szCs w:val="17"/>
        </w:rPr>
      </w:pPr>
    </w:p>
    <w:p w14:paraId="541539C6" w14:textId="77777777" w:rsidR="00F42022" w:rsidRDefault="00F42022" w:rsidP="003C0D6B">
      <w:pPr>
        <w:spacing w:before="80" w:after="80"/>
        <w:ind w:firstLine="142"/>
        <w:jc w:val="both"/>
        <w:rPr>
          <w:rFonts w:asciiTheme="minorHAnsi" w:hAnsiTheme="minorHAnsi" w:cs="Arial"/>
          <w:sz w:val="17"/>
          <w:szCs w:val="17"/>
        </w:rPr>
      </w:pPr>
    </w:p>
    <w:p w14:paraId="67C1C192" w14:textId="34782829" w:rsidR="00A84351" w:rsidRPr="00F42022" w:rsidRDefault="00A84351" w:rsidP="00F42022">
      <w:pPr>
        <w:spacing w:before="80" w:after="80"/>
        <w:ind w:firstLine="142"/>
        <w:jc w:val="center"/>
        <w:rPr>
          <w:rFonts w:asciiTheme="minorHAnsi" w:hAnsiTheme="minorHAnsi" w:cs="Arial"/>
          <w:color w:val="595959"/>
          <w:szCs w:val="17"/>
        </w:rPr>
      </w:pPr>
      <w:r w:rsidRPr="00F42022">
        <w:rPr>
          <w:rFonts w:asciiTheme="minorHAnsi" w:hAnsiTheme="minorHAnsi" w:cs="Arial"/>
          <w:szCs w:val="17"/>
        </w:rPr>
        <w:t>Správne vyplnenú a p</w:t>
      </w:r>
      <w:r w:rsidR="00012E3F" w:rsidRPr="00F42022">
        <w:rPr>
          <w:rFonts w:asciiTheme="minorHAnsi" w:hAnsiTheme="minorHAnsi" w:cs="Arial"/>
          <w:szCs w:val="17"/>
        </w:rPr>
        <w:t>odpísanú Objednávku</w:t>
      </w:r>
      <w:r w:rsidR="00A11D32" w:rsidRPr="00F42022">
        <w:rPr>
          <w:rFonts w:asciiTheme="minorHAnsi" w:hAnsiTheme="minorHAnsi" w:cs="Arial"/>
          <w:szCs w:val="17"/>
        </w:rPr>
        <w:t xml:space="preserve"> doručte </w:t>
      </w:r>
      <w:r w:rsidRPr="00F42022">
        <w:rPr>
          <w:rFonts w:asciiTheme="minorHAnsi" w:hAnsiTheme="minorHAnsi" w:cs="Arial"/>
          <w:szCs w:val="17"/>
        </w:rPr>
        <w:t xml:space="preserve"> prostredníc</w:t>
      </w:r>
      <w:r w:rsidR="0041483A" w:rsidRPr="00F42022">
        <w:rPr>
          <w:rFonts w:asciiTheme="minorHAnsi" w:hAnsiTheme="minorHAnsi" w:cs="Arial"/>
          <w:szCs w:val="17"/>
        </w:rPr>
        <w:t xml:space="preserve">tvom prevádzkovateľa poštových </w:t>
      </w:r>
      <w:r w:rsidRPr="00F42022">
        <w:rPr>
          <w:rFonts w:asciiTheme="minorHAnsi" w:hAnsiTheme="minorHAnsi" w:cs="Arial"/>
          <w:szCs w:val="17"/>
        </w:rPr>
        <w:t>alebo zásielkových služieb na adresu:</w:t>
      </w:r>
    </w:p>
    <w:p w14:paraId="49D2CDE6" w14:textId="77777777" w:rsidR="00A70A84" w:rsidRPr="001E4364" w:rsidRDefault="00A74771" w:rsidP="00AE4F49">
      <w:pPr>
        <w:spacing w:after="60"/>
        <w:jc w:val="center"/>
        <w:rPr>
          <w:rFonts w:asciiTheme="minorHAnsi" w:hAnsiTheme="minorHAnsi" w:cs="Arial"/>
          <w:b/>
          <w:kern w:val="14"/>
          <w:sz w:val="14"/>
          <w:szCs w:val="14"/>
        </w:rPr>
      </w:pPr>
      <w:r w:rsidRPr="001E4364">
        <w:rPr>
          <w:rFonts w:asciiTheme="minorHAnsi" w:hAnsiTheme="minorHAnsi" w:cs="Arial"/>
          <w:b/>
          <w:color w:val="C00000"/>
          <w:kern w:val="14"/>
          <w:szCs w:val="14"/>
        </w:rPr>
        <w:t>Stredosl</w:t>
      </w:r>
      <w:r w:rsidR="00943A3F" w:rsidRPr="001E4364">
        <w:rPr>
          <w:rFonts w:asciiTheme="minorHAnsi" w:hAnsiTheme="minorHAnsi" w:cs="Arial"/>
          <w:b/>
          <w:color w:val="C00000"/>
          <w:kern w:val="14"/>
          <w:szCs w:val="14"/>
        </w:rPr>
        <w:t>ovenská distribučná</w:t>
      </w:r>
      <w:r w:rsidRPr="001E4364">
        <w:rPr>
          <w:rFonts w:asciiTheme="minorHAnsi" w:hAnsiTheme="minorHAnsi" w:cs="Arial"/>
          <w:b/>
          <w:color w:val="C00000"/>
          <w:kern w:val="14"/>
          <w:szCs w:val="14"/>
        </w:rPr>
        <w:t>, a. s.,</w:t>
      </w:r>
      <w:r w:rsidRPr="001E4364">
        <w:rPr>
          <w:rFonts w:asciiTheme="minorHAnsi" w:hAnsiTheme="minorHAnsi" w:cs="Arial"/>
          <w:kern w:val="14"/>
          <w:sz w:val="18"/>
          <w:szCs w:val="14"/>
        </w:rPr>
        <w:t xml:space="preserve"> </w:t>
      </w:r>
      <w:r w:rsidR="00637E3B" w:rsidRPr="001E4364">
        <w:rPr>
          <w:rFonts w:asciiTheme="minorHAnsi" w:hAnsiTheme="minorHAnsi" w:cs="Arial"/>
          <w:b/>
          <w:kern w:val="14"/>
          <w:sz w:val="18"/>
          <w:szCs w:val="14"/>
        </w:rPr>
        <w:t>Pri Rajčianke 2927/8, 010 47 Ž</w:t>
      </w:r>
      <w:r w:rsidRPr="001E4364">
        <w:rPr>
          <w:rFonts w:asciiTheme="minorHAnsi" w:hAnsiTheme="minorHAnsi" w:cs="Arial"/>
          <w:b/>
          <w:kern w:val="14"/>
          <w:sz w:val="18"/>
          <w:szCs w:val="14"/>
        </w:rPr>
        <w:t>ilina</w:t>
      </w:r>
      <w:r w:rsidRPr="001E4364">
        <w:rPr>
          <w:rFonts w:asciiTheme="minorHAnsi" w:hAnsiTheme="minorHAnsi" w:cs="Arial"/>
          <w:b/>
          <w:kern w:val="14"/>
          <w:sz w:val="14"/>
          <w:szCs w:val="14"/>
        </w:rPr>
        <w:t>,</w:t>
      </w:r>
      <w:r w:rsidR="00A70A84" w:rsidRPr="001E4364">
        <w:rPr>
          <w:rFonts w:asciiTheme="minorHAnsi" w:hAnsiTheme="minorHAnsi" w:cs="Arial"/>
          <w:b/>
          <w:kern w:val="14"/>
          <w:sz w:val="14"/>
          <w:szCs w:val="14"/>
        </w:rPr>
        <w:t xml:space="preserve"> </w:t>
      </w:r>
    </w:p>
    <w:p w14:paraId="19CBC08F" w14:textId="63612F8A" w:rsidR="00957760" w:rsidRPr="00EC24B2" w:rsidRDefault="00A70A84" w:rsidP="00AE4F49">
      <w:pPr>
        <w:spacing w:after="40" w:line="200" w:lineRule="exact"/>
        <w:jc w:val="center"/>
        <w:rPr>
          <w:rFonts w:asciiTheme="minorHAnsi" w:hAnsiTheme="minorHAnsi" w:cs="Arial"/>
          <w:kern w:val="14"/>
          <w:sz w:val="14"/>
          <w:szCs w:val="14"/>
        </w:rPr>
      </w:pPr>
      <w:r w:rsidRPr="001E4364">
        <w:rPr>
          <w:rFonts w:asciiTheme="minorHAnsi" w:hAnsiTheme="minorHAnsi" w:cs="Arial"/>
          <w:b/>
          <w:kern w:val="14"/>
          <w:sz w:val="18"/>
          <w:szCs w:val="14"/>
        </w:rPr>
        <w:t xml:space="preserve">alebo zašlite na e-mail </w:t>
      </w:r>
      <w:hyperlink r:id="rId10" w:history="1">
        <w:r w:rsidRPr="008B1700">
          <w:rPr>
            <w:rStyle w:val="Hypertextovprepojenie"/>
            <w:rFonts w:asciiTheme="minorHAnsi" w:hAnsiTheme="minorHAnsi" w:cs="Arial"/>
            <w:b/>
            <w:kern w:val="14"/>
            <w:szCs w:val="14"/>
          </w:rPr>
          <w:t>prevadzkovatel@ssd.sk</w:t>
        </w:r>
      </w:hyperlink>
      <w:r w:rsidRPr="008B1700">
        <w:rPr>
          <w:rFonts w:asciiTheme="minorHAnsi" w:hAnsiTheme="minorHAnsi" w:cs="Arial"/>
          <w:b/>
          <w:kern w:val="14"/>
          <w:sz w:val="16"/>
          <w:szCs w:val="14"/>
        </w:rPr>
        <w:t xml:space="preserve">; </w:t>
      </w:r>
      <w:r w:rsidRPr="001E4364">
        <w:rPr>
          <w:rFonts w:asciiTheme="minorHAnsi" w:hAnsiTheme="minorHAnsi" w:cs="Arial"/>
          <w:b/>
          <w:kern w:val="14"/>
          <w:sz w:val="14"/>
          <w:szCs w:val="14"/>
        </w:rPr>
        <w:t xml:space="preserve"> </w:t>
      </w:r>
      <w:r w:rsidR="00957760" w:rsidRPr="001E4364">
        <w:rPr>
          <w:rFonts w:asciiTheme="minorHAnsi" w:hAnsiTheme="minorHAnsi" w:cs="Arial"/>
          <w:b/>
          <w:kern w:val="14"/>
          <w:szCs w:val="14"/>
        </w:rPr>
        <w:t xml:space="preserve">tel.: +421 850 166 007 </w:t>
      </w:r>
      <w:r w:rsidR="00957760" w:rsidRPr="001E4364">
        <w:rPr>
          <w:rFonts w:asciiTheme="minorHAnsi" w:hAnsiTheme="minorHAnsi" w:cs="Arial"/>
          <w:b/>
          <w:kern w:val="14"/>
          <w:sz w:val="16"/>
          <w:szCs w:val="14"/>
        </w:rPr>
        <w:t>(v pracovných dňoch 8:00 – 15:00)</w:t>
      </w:r>
    </w:p>
    <w:p w14:paraId="01E9F936" w14:textId="48E59656" w:rsidR="00A84351" w:rsidRPr="00EC24B2" w:rsidRDefault="00943A3F" w:rsidP="00DE4DB5">
      <w:pPr>
        <w:spacing w:line="200" w:lineRule="exact"/>
        <w:jc w:val="center"/>
        <w:rPr>
          <w:rFonts w:asciiTheme="minorHAnsi" w:hAnsiTheme="minorHAnsi"/>
          <w:b/>
          <w:color w:val="C41A28"/>
          <w:sz w:val="24"/>
        </w:rPr>
      </w:pPr>
      <w:r w:rsidRPr="00EC24B2">
        <w:rPr>
          <w:rFonts w:asciiTheme="minorHAnsi" w:hAnsiTheme="minorHAnsi" w:cs="Arial"/>
          <w:b/>
          <w:color w:val="C41A28"/>
          <w:kern w:val="14"/>
          <w:sz w:val="18"/>
          <w:szCs w:val="14"/>
        </w:rPr>
        <w:t>www.ss</w:t>
      </w:r>
      <w:r w:rsidR="00A74771" w:rsidRPr="00EC24B2">
        <w:rPr>
          <w:rFonts w:asciiTheme="minorHAnsi" w:hAnsiTheme="minorHAnsi" w:cs="Arial"/>
          <w:b/>
          <w:color w:val="C41A28"/>
          <w:kern w:val="14"/>
          <w:sz w:val="18"/>
          <w:szCs w:val="14"/>
        </w:rPr>
        <w:t>d.sk</w:t>
      </w:r>
    </w:p>
    <w:p w14:paraId="0A80B5F5" w14:textId="083C7102" w:rsidR="001415E9" w:rsidRPr="00184DE8" w:rsidRDefault="00A84351" w:rsidP="00A70A84">
      <w:pPr>
        <w:overflowPunct/>
        <w:spacing w:before="120" w:after="120"/>
        <w:ind w:left="142"/>
        <w:jc w:val="both"/>
        <w:textAlignment w:val="auto"/>
        <w:rPr>
          <w:rFonts w:ascii="Calibri" w:hAnsi="Calibri" w:cs="Arial"/>
          <w:b/>
          <w:sz w:val="18"/>
          <w:szCs w:val="16"/>
        </w:rPr>
      </w:pP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V prípade neúplnosti a/alebo nesprávnosti údajov uvedených v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 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Objednávke</w:t>
      </w:r>
      <w:r w:rsidR="00946BB6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,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bude Vaša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Objednávka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zamietnutá.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Objednávateľ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je následne povinný podať novú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Objednávku</w:t>
      </w:r>
      <w:r w:rsidR="00F42022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.</w:t>
      </w:r>
    </w:p>
    <w:sectPr w:rsidR="001415E9" w:rsidRPr="00184DE8" w:rsidSect="0083378F">
      <w:headerReference w:type="default" r:id="rId11"/>
      <w:headerReference w:type="first" r:id="rId12"/>
      <w:pgSz w:w="11906" w:h="16838" w:code="9"/>
      <w:pgMar w:top="567" w:right="851" w:bottom="567" w:left="85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5346B" w14:textId="77777777" w:rsidR="0079432D" w:rsidRDefault="0079432D" w:rsidP="00385E00">
      <w:r>
        <w:separator/>
      </w:r>
    </w:p>
  </w:endnote>
  <w:endnote w:type="continuationSeparator" w:id="0">
    <w:p w14:paraId="1EE1A02D" w14:textId="77777777" w:rsidR="0079432D" w:rsidRDefault="0079432D" w:rsidP="0038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8D63" w14:textId="77777777" w:rsidR="0079432D" w:rsidRDefault="0079432D" w:rsidP="00385E00">
      <w:r>
        <w:separator/>
      </w:r>
    </w:p>
  </w:footnote>
  <w:footnote w:type="continuationSeparator" w:id="0">
    <w:p w14:paraId="643C2624" w14:textId="77777777" w:rsidR="0079432D" w:rsidRDefault="0079432D" w:rsidP="0038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5A53" w14:textId="6F426CBC" w:rsidR="007D43BA" w:rsidRPr="00210334" w:rsidRDefault="007D43BA" w:rsidP="0083378F">
    <w:pPr>
      <w:tabs>
        <w:tab w:val="left" w:pos="170"/>
        <w:tab w:val="left" w:pos="284"/>
      </w:tabs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1D86" w14:textId="2E7B373A" w:rsidR="007D43BA" w:rsidRDefault="007D43BA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9F3F4" wp14:editId="4E414FA3">
              <wp:simplePos x="0" y="0"/>
              <wp:positionH relativeFrom="margin">
                <wp:posOffset>2183765</wp:posOffset>
              </wp:positionH>
              <wp:positionV relativeFrom="paragraph">
                <wp:posOffset>-85725</wp:posOffset>
              </wp:positionV>
              <wp:extent cx="4528820" cy="619125"/>
              <wp:effectExtent l="0" t="0" r="0" b="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882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525F6E" w14:textId="77777777" w:rsidR="007D43BA" w:rsidRPr="00194267" w:rsidRDefault="007D43BA" w:rsidP="0083378F">
                          <w:pPr>
                            <w:pStyle w:val="Pa12"/>
                            <w:jc w:val="both"/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194267">
                            <w:rPr>
                              <w:rStyle w:val="A2"/>
                              <w:rFonts w:asciiTheme="minorHAnsi" w:hAnsiTheme="minorHAnsi" w:cstheme="minorHAnsi"/>
                              <w:b/>
                              <w:bCs/>
                            </w:rPr>
                            <w:t>Stredoslovenská distribučná, a. s.</w:t>
                          </w:r>
                          <w:r w:rsidRPr="00194267">
                            <w:rPr>
                              <w:rStyle w:val="A2"/>
                              <w:rFonts w:asciiTheme="minorHAnsi" w:hAnsiTheme="minorHAnsi" w:cstheme="minorHAnsi"/>
                            </w:rPr>
                            <w:t>, Pri Rajčianke 2927/8, 010 47 Žilina</w:t>
                          </w:r>
                        </w:p>
                        <w:p w14:paraId="0D23F7F9" w14:textId="77777777" w:rsidR="007D43BA" w:rsidRPr="00194267" w:rsidRDefault="007D43BA" w:rsidP="0083378F">
                          <w:pPr>
                            <w:pStyle w:val="Pa12"/>
                            <w:jc w:val="both"/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 w:rsidRPr="00194267">
                            <w:rPr>
                              <w:rStyle w:val="A2"/>
                              <w:rFonts w:asciiTheme="minorHAnsi" w:hAnsiTheme="minorHAnsi" w:cstheme="minorHAnsi"/>
                            </w:rPr>
                            <w:t>IČO: 36 442 151, IČ DPH: SK2022187453, DIČ: 2022187453</w:t>
                          </w:r>
                        </w:p>
                        <w:p w14:paraId="37ECCC59" w14:textId="77777777" w:rsidR="007D43BA" w:rsidRPr="00194267" w:rsidRDefault="007D43BA" w:rsidP="0083378F">
                          <w:pPr>
                            <w:jc w:val="both"/>
                            <w:rPr>
                              <w:rFonts w:asciiTheme="minorHAnsi" w:hAnsiTheme="minorHAnsi" w:cstheme="minorHAnsi"/>
                            </w:rPr>
                          </w:pPr>
                          <w:r w:rsidRPr="00194267">
                            <w:rPr>
                              <w:rStyle w:val="A2"/>
                              <w:rFonts w:asciiTheme="minorHAnsi" w:hAnsiTheme="minorHAnsi" w:cstheme="minorHAnsi"/>
                            </w:rPr>
                            <w:t>tel.: 0850 166 007, e-mail: prevadzkovatel@ssd.sk, www.ssd.sk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9F3F4" id="Obdĺžnik 2" o:spid="_x0000_s1026" style="position:absolute;margin-left:171.95pt;margin-top:-6.75pt;width:356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" filled="f" stroked="f" strokeweight="1pt">
              <v:textbox>
                <w:txbxContent>
                  <w:p w14:paraId="62525F6E" w14:textId="77777777" w:rsidR="007D43BA" w:rsidRPr="00194267" w:rsidRDefault="007D43BA" w:rsidP="0083378F">
                    <w:pPr>
                      <w:pStyle w:val="Pa12"/>
                      <w:jc w:val="both"/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194267">
                      <w:rPr>
                        <w:rStyle w:val="A2"/>
                        <w:rFonts w:asciiTheme="minorHAnsi" w:hAnsiTheme="minorHAnsi" w:cstheme="minorHAnsi"/>
                        <w:b/>
                        <w:bCs/>
                      </w:rPr>
                      <w:t>Stredoslovenská distribučná, a. s.</w:t>
                    </w:r>
                    <w:r w:rsidRPr="00194267">
                      <w:rPr>
                        <w:rStyle w:val="A2"/>
                        <w:rFonts w:asciiTheme="minorHAnsi" w:hAnsiTheme="minorHAnsi" w:cstheme="minorHAnsi"/>
                      </w:rPr>
                      <w:t>, Pri Rajčianke 2927/8, 010 47 Žilina</w:t>
                    </w:r>
                  </w:p>
                  <w:p w14:paraId="0D23F7F9" w14:textId="77777777" w:rsidR="007D43BA" w:rsidRPr="00194267" w:rsidRDefault="007D43BA" w:rsidP="0083378F">
                    <w:pPr>
                      <w:pStyle w:val="Pa12"/>
                      <w:jc w:val="both"/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194267">
                      <w:rPr>
                        <w:rStyle w:val="A2"/>
                        <w:rFonts w:asciiTheme="minorHAnsi" w:hAnsiTheme="minorHAnsi" w:cstheme="minorHAnsi"/>
                      </w:rPr>
                      <w:t>IČO: 36 442 151, IČ DPH: SK2022187453, DIČ: 2022187453</w:t>
                    </w:r>
                  </w:p>
                  <w:p w14:paraId="37ECCC59" w14:textId="77777777" w:rsidR="007D43BA" w:rsidRPr="00194267" w:rsidRDefault="007D43BA" w:rsidP="0083378F">
                    <w:pPr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194267">
                      <w:rPr>
                        <w:rStyle w:val="A2"/>
                        <w:rFonts w:asciiTheme="minorHAnsi" w:hAnsiTheme="minorHAnsi" w:cstheme="minorHAnsi"/>
                      </w:rPr>
                      <w:t>tel.: 0850 166 007, e-mail: prevadzkovatel@ssd.sk, www.ssd.sk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sk-SK"/>
      </w:rPr>
      <w:drawing>
        <wp:inline distT="0" distB="0" distL="0" distR="0" wp14:anchorId="4F3F87B0" wp14:editId="1A2DC933">
          <wp:extent cx="1438275" cy="601461"/>
          <wp:effectExtent l="0" t="0" r="0" b="8255"/>
          <wp:docPr id="1" name="Obrázok 1" descr="SD  hlavicka pre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  hlavicka pre 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67" t="36994" r="3015" b="9827"/>
                  <a:stretch/>
                </pic:blipFill>
                <pic:spPr bwMode="auto">
                  <a:xfrm>
                    <a:off x="0" y="0"/>
                    <a:ext cx="1463288" cy="611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E0D"/>
    <w:multiLevelType w:val="hybridMultilevel"/>
    <w:tmpl w:val="DC08C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685"/>
    <w:multiLevelType w:val="hybridMultilevel"/>
    <w:tmpl w:val="A16AFC4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F03536"/>
    <w:multiLevelType w:val="hybridMultilevel"/>
    <w:tmpl w:val="0924FC5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26485"/>
    <w:multiLevelType w:val="hybridMultilevel"/>
    <w:tmpl w:val="BA54D600"/>
    <w:lvl w:ilvl="0" w:tplc="4FA01C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794B"/>
    <w:multiLevelType w:val="hybridMultilevel"/>
    <w:tmpl w:val="2F120AD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6E4A46"/>
    <w:multiLevelType w:val="hybridMultilevel"/>
    <w:tmpl w:val="28E4372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eX5Bq5KNBB2JhDE/CQMjKICuuKL4D2N+lmyFGD+VZ+F1Vn+QQyWA0Daok1VU/CFawCR3P/e6iaymmYoZeHem4w==" w:salt="XNsPJUax19Ts1afkkM6B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E"/>
    <w:rsid w:val="0000163A"/>
    <w:rsid w:val="00001DAA"/>
    <w:rsid w:val="00010202"/>
    <w:rsid w:val="00012E3F"/>
    <w:rsid w:val="00014F22"/>
    <w:rsid w:val="00017FA4"/>
    <w:rsid w:val="000200CB"/>
    <w:rsid w:val="000359EE"/>
    <w:rsid w:val="000414A5"/>
    <w:rsid w:val="00042421"/>
    <w:rsid w:val="00047EC1"/>
    <w:rsid w:val="00051A50"/>
    <w:rsid w:val="00053F9E"/>
    <w:rsid w:val="0005598D"/>
    <w:rsid w:val="00056670"/>
    <w:rsid w:val="0005759B"/>
    <w:rsid w:val="00061B2C"/>
    <w:rsid w:val="00066805"/>
    <w:rsid w:val="00070EBB"/>
    <w:rsid w:val="00081339"/>
    <w:rsid w:val="00093040"/>
    <w:rsid w:val="000A3EC0"/>
    <w:rsid w:val="000B3FA2"/>
    <w:rsid w:val="000B73F7"/>
    <w:rsid w:val="000C31FA"/>
    <w:rsid w:val="000C4695"/>
    <w:rsid w:val="000D09DC"/>
    <w:rsid w:val="000D6839"/>
    <w:rsid w:val="000E2D6E"/>
    <w:rsid w:val="000E67DC"/>
    <w:rsid w:val="0010068C"/>
    <w:rsid w:val="001053AC"/>
    <w:rsid w:val="001063EB"/>
    <w:rsid w:val="0010780E"/>
    <w:rsid w:val="00125AEA"/>
    <w:rsid w:val="0012653B"/>
    <w:rsid w:val="00132A3C"/>
    <w:rsid w:val="00133AAC"/>
    <w:rsid w:val="00133C7C"/>
    <w:rsid w:val="0013520A"/>
    <w:rsid w:val="001415E9"/>
    <w:rsid w:val="00155127"/>
    <w:rsid w:val="001553C5"/>
    <w:rsid w:val="00155F4E"/>
    <w:rsid w:val="00165070"/>
    <w:rsid w:val="00184DE8"/>
    <w:rsid w:val="00186D63"/>
    <w:rsid w:val="00186E8D"/>
    <w:rsid w:val="00194267"/>
    <w:rsid w:val="001A192B"/>
    <w:rsid w:val="001B3143"/>
    <w:rsid w:val="001C4380"/>
    <w:rsid w:val="001C554B"/>
    <w:rsid w:val="001D1467"/>
    <w:rsid w:val="001D3AC7"/>
    <w:rsid w:val="001D63CA"/>
    <w:rsid w:val="001D77D5"/>
    <w:rsid w:val="001D7B64"/>
    <w:rsid w:val="001E4364"/>
    <w:rsid w:val="001E54CD"/>
    <w:rsid w:val="00200115"/>
    <w:rsid w:val="00210232"/>
    <w:rsid w:val="00210334"/>
    <w:rsid w:val="00210945"/>
    <w:rsid w:val="00212A3A"/>
    <w:rsid w:val="0022571E"/>
    <w:rsid w:val="00227CF0"/>
    <w:rsid w:val="00230924"/>
    <w:rsid w:val="00231913"/>
    <w:rsid w:val="00243F52"/>
    <w:rsid w:val="002449D0"/>
    <w:rsid w:val="00255428"/>
    <w:rsid w:val="00260451"/>
    <w:rsid w:val="00273A7A"/>
    <w:rsid w:val="002849C2"/>
    <w:rsid w:val="002858E1"/>
    <w:rsid w:val="002954E1"/>
    <w:rsid w:val="00296EEC"/>
    <w:rsid w:val="002A0C1C"/>
    <w:rsid w:val="002A1BF3"/>
    <w:rsid w:val="002A345C"/>
    <w:rsid w:val="002A57DA"/>
    <w:rsid w:val="002A6558"/>
    <w:rsid w:val="002B2225"/>
    <w:rsid w:val="002C656C"/>
    <w:rsid w:val="002D2457"/>
    <w:rsid w:val="002D4BF5"/>
    <w:rsid w:val="002D55C5"/>
    <w:rsid w:val="002D5E79"/>
    <w:rsid w:val="002D5E7E"/>
    <w:rsid w:val="002E4337"/>
    <w:rsid w:val="002E624E"/>
    <w:rsid w:val="002E6FF7"/>
    <w:rsid w:val="002F64BF"/>
    <w:rsid w:val="002F7D55"/>
    <w:rsid w:val="003107DF"/>
    <w:rsid w:val="00311525"/>
    <w:rsid w:val="003151BC"/>
    <w:rsid w:val="00315F8C"/>
    <w:rsid w:val="00317BC7"/>
    <w:rsid w:val="00323A1F"/>
    <w:rsid w:val="00355D7E"/>
    <w:rsid w:val="0036533E"/>
    <w:rsid w:val="00377300"/>
    <w:rsid w:val="00380A0F"/>
    <w:rsid w:val="00382773"/>
    <w:rsid w:val="00385E00"/>
    <w:rsid w:val="003911E6"/>
    <w:rsid w:val="00392273"/>
    <w:rsid w:val="00392C3D"/>
    <w:rsid w:val="003A2061"/>
    <w:rsid w:val="003A33C4"/>
    <w:rsid w:val="003A45BD"/>
    <w:rsid w:val="003B220A"/>
    <w:rsid w:val="003C0C25"/>
    <w:rsid w:val="003C0D6B"/>
    <w:rsid w:val="003C34F1"/>
    <w:rsid w:val="003C5806"/>
    <w:rsid w:val="003D5922"/>
    <w:rsid w:val="003E01D5"/>
    <w:rsid w:val="003E1DEC"/>
    <w:rsid w:val="003F11CA"/>
    <w:rsid w:val="004106A5"/>
    <w:rsid w:val="00411B25"/>
    <w:rsid w:val="00412437"/>
    <w:rsid w:val="0041483A"/>
    <w:rsid w:val="00424279"/>
    <w:rsid w:val="00426473"/>
    <w:rsid w:val="004265D7"/>
    <w:rsid w:val="00456BA6"/>
    <w:rsid w:val="0047501B"/>
    <w:rsid w:val="00476700"/>
    <w:rsid w:val="00493695"/>
    <w:rsid w:val="00493727"/>
    <w:rsid w:val="00493B46"/>
    <w:rsid w:val="00493D52"/>
    <w:rsid w:val="00494D42"/>
    <w:rsid w:val="004C1BE9"/>
    <w:rsid w:val="004C6248"/>
    <w:rsid w:val="004D0C3D"/>
    <w:rsid w:val="004D23F8"/>
    <w:rsid w:val="004E49CC"/>
    <w:rsid w:val="004F3C6E"/>
    <w:rsid w:val="00501838"/>
    <w:rsid w:val="00503ED3"/>
    <w:rsid w:val="005113A2"/>
    <w:rsid w:val="00511BD1"/>
    <w:rsid w:val="00514647"/>
    <w:rsid w:val="0052087E"/>
    <w:rsid w:val="005229AF"/>
    <w:rsid w:val="0052376E"/>
    <w:rsid w:val="0053284A"/>
    <w:rsid w:val="00535A71"/>
    <w:rsid w:val="005401C6"/>
    <w:rsid w:val="0054029D"/>
    <w:rsid w:val="00544645"/>
    <w:rsid w:val="00544DE0"/>
    <w:rsid w:val="0054560D"/>
    <w:rsid w:val="00547907"/>
    <w:rsid w:val="00547E33"/>
    <w:rsid w:val="00550D97"/>
    <w:rsid w:val="00551CFC"/>
    <w:rsid w:val="00562870"/>
    <w:rsid w:val="00566234"/>
    <w:rsid w:val="00571124"/>
    <w:rsid w:val="00575155"/>
    <w:rsid w:val="00583BC4"/>
    <w:rsid w:val="005841CB"/>
    <w:rsid w:val="0058448C"/>
    <w:rsid w:val="00592738"/>
    <w:rsid w:val="00593311"/>
    <w:rsid w:val="00595BF5"/>
    <w:rsid w:val="005A053E"/>
    <w:rsid w:val="005A2250"/>
    <w:rsid w:val="005A2D26"/>
    <w:rsid w:val="005A393B"/>
    <w:rsid w:val="005A7256"/>
    <w:rsid w:val="005B1CEB"/>
    <w:rsid w:val="005D468D"/>
    <w:rsid w:val="005E3C5F"/>
    <w:rsid w:val="005E4193"/>
    <w:rsid w:val="005E48E4"/>
    <w:rsid w:val="005E7175"/>
    <w:rsid w:val="005F03CD"/>
    <w:rsid w:val="005F2283"/>
    <w:rsid w:val="005F3010"/>
    <w:rsid w:val="005F703C"/>
    <w:rsid w:val="00605029"/>
    <w:rsid w:val="006100E3"/>
    <w:rsid w:val="006131E1"/>
    <w:rsid w:val="0061561A"/>
    <w:rsid w:val="00637E3B"/>
    <w:rsid w:val="00651C41"/>
    <w:rsid w:val="0065483F"/>
    <w:rsid w:val="0065586D"/>
    <w:rsid w:val="0066165E"/>
    <w:rsid w:val="00662E0C"/>
    <w:rsid w:val="00665007"/>
    <w:rsid w:val="00665247"/>
    <w:rsid w:val="0067104B"/>
    <w:rsid w:val="006711C4"/>
    <w:rsid w:val="006729C1"/>
    <w:rsid w:val="006766DD"/>
    <w:rsid w:val="00676E43"/>
    <w:rsid w:val="00683865"/>
    <w:rsid w:val="006903D2"/>
    <w:rsid w:val="0069440E"/>
    <w:rsid w:val="006A4290"/>
    <w:rsid w:val="006B5DDB"/>
    <w:rsid w:val="006C03AE"/>
    <w:rsid w:val="006C4627"/>
    <w:rsid w:val="006D28F0"/>
    <w:rsid w:val="006D31CB"/>
    <w:rsid w:val="006D5B43"/>
    <w:rsid w:val="006E76A3"/>
    <w:rsid w:val="006F0954"/>
    <w:rsid w:val="006F1B30"/>
    <w:rsid w:val="006F3199"/>
    <w:rsid w:val="006F5FA0"/>
    <w:rsid w:val="00702969"/>
    <w:rsid w:val="00713278"/>
    <w:rsid w:val="007248A4"/>
    <w:rsid w:val="00725B58"/>
    <w:rsid w:val="007305F2"/>
    <w:rsid w:val="0073377C"/>
    <w:rsid w:val="00753FEC"/>
    <w:rsid w:val="007561AE"/>
    <w:rsid w:val="0075791E"/>
    <w:rsid w:val="00763BFE"/>
    <w:rsid w:val="007702C1"/>
    <w:rsid w:val="00777CE2"/>
    <w:rsid w:val="00783F43"/>
    <w:rsid w:val="0079432D"/>
    <w:rsid w:val="007964D1"/>
    <w:rsid w:val="007A0DCB"/>
    <w:rsid w:val="007A71BE"/>
    <w:rsid w:val="007C06E1"/>
    <w:rsid w:val="007C32FF"/>
    <w:rsid w:val="007D43BA"/>
    <w:rsid w:val="007D53ED"/>
    <w:rsid w:val="007D699F"/>
    <w:rsid w:val="007E2E76"/>
    <w:rsid w:val="007E573C"/>
    <w:rsid w:val="008015AF"/>
    <w:rsid w:val="00814FF1"/>
    <w:rsid w:val="00821954"/>
    <w:rsid w:val="0083246E"/>
    <w:rsid w:val="0083378F"/>
    <w:rsid w:val="00833C56"/>
    <w:rsid w:val="0083400E"/>
    <w:rsid w:val="00836518"/>
    <w:rsid w:val="00840F06"/>
    <w:rsid w:val="00841371"/>
    <w:rsid w:val="008560C9"/>
    <w:rsid w:val="0085783D"/>
    <w:rsid w:val="0086312E"/>
    <w:rsid w:val="00872632"/>
    <w:rsid w:val="008879B9"/>
    <w:rsid w:val="00894B54"/>
    <w:rsid w:val="008969FA"/>
    <w:rsid w:val="008A0C4C"/>
    <w:rsid w:val="008A4E06"/>
    <w:rsid w:val="008B1700"/>
    <w:rsid w:val="008C0F48"/>
    <w:rsid w:val="008C243D"/>
    <w:rsid w:val="008C42C6"/>
    <w:rsid w:val="008C43B9"/>
    <w:rsid w:val="008C766C"/>
    <w:rsid w:val="008D28C7"/>
    <w:rsid w:val="008D6D54"/>
    <w:rsid w:val="008E02D4"/>
    <w:rsid w:val="008E5028"/>
    <w:rsid w:val="008F60D8"/>
    <w:rsid w:val="008F61A2"/>
    <w:rsid w:val="008F7065"/>
    <w:rsid w:val="0091728F"/>
    <w:rsid w:val="00943A3F"/>
    <w:rsid w:val="00946BB6"/>
    <w:rsid w:val="00957760"/>
    <w:rsid w:val="00961687"/>
    <w:rsid w:val="0096253D"/>
    <w:rsid w:val="00967CE0"/>
    <w:rsid w:val="009740D6"/>
    <w:rsid w:val="00975B40"/>
    <w:rsid w:val="00984E19"/>
    <w:rsid w:val="00987A11"/>
    <w:rsid w:val="009943F1"/>
    <w:rsid w:val="00996C84"/>
    <w:rsid w:val="009B36B2"/>
    <w:rsid w:val="009C12EC"/>
    <w:rsid w:val="009C2F86"/>
    <w:rsid w:val="009C3D17"/>
    <w:rsid w:val="009E3753"/>
    <w:rsid w:val="009E3888"/>
    <w:rsid w:val="009E4881"/>
    <w:rsid w:val="009F0637"/>
    <w:rsid w:val="009F2521"/>
    <w:rsid w:val="00A05C09"/>
    <w:rsid w:val="00A11CA2"/>
    <w:rsid w:val="00A11D32"/>
    <w:rsid w:val="00A1378D"/>
    <w:rsid w:val="00A16014"/>
    <w:rsid w:val="00A16622"/>
    <w:rsid w:val="00A211CE"/>
    <w:rsid w:val="00A225E0"/>
    <w:rsid w:val="00A30667"/>
    <w:rsid w:val="00A548E4"/>
    <w:rsid w:val="00A6078A"/>
    <w:rsid w:val="00A60C91"/>
    <w:rsid w:val="00A62ADC"/>
    <w:rsid w:val="00A70A84"/>
    <w:rsid w:val="00A74771"/>
    <w:rsid w:val="00A82CAF"/>
    <w:rsid w:val="00A84351"/>
    <w:rsid w:val="00AA0A1C"/>
    <w:rsid w:val="00AA23F4"/>
    <w:rsid w:val="00AA4CBA"/>
    <w:rsid w:val="00AB148E"/>
    <w:rsid w:val="00AC05AC"/>
    <w:rsid w:val="00AC33E7"/>
    <w:rsid w:val="00AC7EB1"/>
    <w:rsid w:val="00AD7212"/>
    <w:rsid w:val="00AE2EEA"/>
    <w:rsid w:val="00AE33B5"/>
    <w:rsid w:val="00AE49A7"/>
    <w:rsid w:val="00AE4F49"/>
    <w:rsid w:val="00AE50A3"/>
    <w:rsid w:val="00AF11D7"/>
    <w:rsid w:val="00AF5460"/>
    <w:rsid w:val="00B023F0"/>
    <w:rsid w:val="00B042DA"/>
    <w:rsid w:val="00B04323"/>
    <w:rsid w:val="00B15743"/>
    <w:rsid w:val="00B2459F"/>
    <w:rsid w:val="00B30DD6"/>
    <w:rsid w:val="00B451DB"/>
    <w:rsid w:val="00B50AA8"/>
    <w:rsid w:val="00B53C7A"/>
    <w:rsid w:val="00B62E48"/>
    <w:rsid w:val="00B62EF5"/>
    <w:rsid w:val="00B63552"/>
    <w:rsid w:val="00B6357E"/>
    <w:rsid w:val="00B65E6B"/>
    <w:rsid w:val="00B66A47"/>
    <w:rsid w:val="00B70005"/>
    <w:rsid w:val="00B70992"/>
    <w:rsid w:val="00B735E5"/>
    <w:rsid w:val="00B74B8C"/>
    <w:rsid w:val="00B80DA9"/>
    <w:rsid w:val="00B83537"/>
    <w:rsid w:val="00B92B1B"/>
    <w:rsid w:val="00B94BDA"/>
    <w:rsid w:val="00B97691"/>
    <w:rsid w:val="00BA2B5B"/>
    <w:rsid w:val="00BA386D"/>
    <w:rsid w:val="00BA3D53"/>
    <w:rsid w:val="00BB3069"/>
    <w:rsid w:val="00BC09BC"/>
    <w:rsid w:val="00BC3985"/>
    <w:rsid w:val="00BC59DF"/>
    <w:rsid w:val="00BE2110"/>
    <w:rsid w:val="00BE5412"/>
    <w:rsid w:val="00BF1F70"/>
    <w:rsid w:val="00C12F60"/>
    <w:rsid w:val="00C1599A"/>
    <w:rsid w:val="00C316CE"/>
    <w:rsid w:val="00C350DF"/>
    <w:rsid w:val="00C3518E"/>
    <w:rsid w:val="00C355AA"/>
    <w:rsid w:val="00C40AE3"/>
    <w:rsid w:val="00C414E2"/>
    <w:rsid w:val="00C54199"/>
    <w:rsid w:val="00C622AA"/>
    <w:rsid w:val="00C670A4"/>
    <w:rsid w:val="00C72645"/>
    <w:rsid w:val="00C82F2D"/>
    <w:rsid w:val="00C9211F"/>
    <w:rsid w:val="00C94282"/>
    <w:rsid w:val="00C94BDE"/>
    <w:rsid w:val="00CA3CAF"/>
    <w:rsid w:val="00CA73E0"/>
    <w:rsid w:val="00CA7F40"/>
    <w:rsid w:val="00CB0658"/>
    <w:rsid w:val="00CB46CC"/>
    <w:rsid w:val="00CB4AE3"/>
    <w:rsid w:val="00CC2944"/>
    <w:rsid w:val="00CC77EA"/>
    <w:rsid w:val="00CD5517"/>
    <w:rsid w:val="00CE49B6"/>
    <w:rsid w:val="00CF29F5"/>
    <w:rsid w:val="00D02494"/>
    <w:rsid w:val="00D04226"/>
    <w:rsid w:val="00D04690"/>
    <w:rsid w:val="00D062B0"/>
    <w:rsid w:val="00D069DA"/>
    <w:rsid w:val="00D11109"/>
    <w:rsid w:val="00D158C1"/>
    <w:rsid w:val="00D16A76"/>
    <w:rsid w:val="00D2657B"/>
    <w:rsid w:val="00D361BA"/>
    <w:rsid w:val="00D51A1F"/>
    <w:rsid w:val="00D56A58"/>
    <w:rsid w:val="00D6283B"/>
    <w:rsid w:val="00D65AAC"/>
    <w:rsid w:val="00D668BC"/>
    <w:rsid w:val="00D70A52"/>
    <w:rsid w:val="00D94596"/>
    <w:rsid w:val="00DA1A71"/>
    <w:rsid w:val="00DA4469"/>
    <w:rsid w:val="00DB004F"/>
    <w:rsid w:val="00DB2C13"/>
    <w:rsid w:val="00DD6ACE"/>
    <w:rsid w:val="00DD73EA"/>
    <w:rsid w:val="00DD7931"/>
    <w:rsid w:val="00DE4DB5"/>
    <w:rsid w:val="00DF0BAD"/>
    <w:rsid w:val="00DF1D14"/>
    <w:rsid w:val="00DF5CD2"/>
    <w:rsid w:val="00DF6E45"/>
    <w:rsid w:val="00E0010D"/>
    <w:rsid w:val="00E00820"/>
    <w:rsid w:val="00E02E58"/>
    <w:rsid w:val="00E073DE"/>
    <w:rsid w:val="00E075EF"/>
    <w:rsid w:val="00E14F6A"/>
    <w:rsid w:val="00E17D3E"/>
    <w:rsid w:val="00E17D46"/>
    <w:rsid w:val="00E21401"/>
    <w:rsid w:val="00E45FB5"/>
    <w:rsid w:val="00E51EE1"/>
    <w:rsid w:val="00E52B08"/>
    <w:rsid w:val="00E61DD2"/>
    <w:rsid w:val="00E64BCD"/>
    <w:rsid w:val="00E65759"/>
    <w:rsid w:val="00E7322B"/>
    <w:rsid w:val="00E74142"/>
    <w:rsid w:val="00E9459B"/>
    <w:rsid w:val="00E95069"/>
    <w:rsid w:val="00E973BA"/>
    <w:rsid w:val="00EA01B6"/>
    <w:rsid w:val="00EC223E"/>
    <w:rsid w:val="00EC24B2"/>
    <w:rsid w:val="00EE63FA"/>
    <w:rsid w:val="00EE70AB"/>
    <w:rsid w:val="00EF607E"/>
    <w:rsid w:val="00F02C0F"/>
    <w:rsid w:val="00F11C55"/>
    <w:rsid w:val="00F151C0"/>
    <w:rsid w:val="00F169B3"/>
    <w:rsid w:val="00F212BD"/>
    <w:rsid w:val="00F27684"/>
    <w:rsid w:val="00F309E8"/>
    <w:rsid w:val="00F32B80"/>
    <w:rsid w:val="00F42022"/>
    <w:rsid w:val="00F42C81"/>
    <w:rsid w:val="00F44B63"/>
    <w:rsid w:val="00F44FC9"/>
    <w:rsid w:val="00F47928"/>
    <w:rsid w:val="00F51EFE"/>
    <w:rsid w:val="00F5339E"/>
    <w:rsid w:val="00F621C4"/>
    <w:rsid w:val="00F6302B"/>
    <w:rsid w:val="00F6762A"/>
    <w:rsid w:val="00F6782B"/>
    <w:rsid w:val="00F77457"/>
    <w:rsid w:val="00F83C3C"/>
    <w:rsid w:val="00F844F4"/>
    <w:rsid w:val="00F845B9"/>
    <w:rsid w:val="00F876E7"/>
    <w:rsid w:val="00F87FD7"/>
    <w:rsid w:val="00F92F89"/>
    <w:rsid w:val="00FA1E2B"/>
    <w:rsid w:val="00FA48A1"/>
    <w:rsid w:val="00FB0FB4"/>
    <w:rsid w:val="00FC4296"/>
    <w:rsid w:val="00FD1B12"/>
    <w:rsid w:val="00FD2F84"/>
    <w:rsid w:val="00FD5B78"/>
    <w:rsid w:val="00FE0C6D"/>
    <w:rsid w:val="00FE3FCF"/>
    <w:rsid w:val="00FE5FB6"/>
    <w:rsid w:val="00FF1563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E4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E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6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6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85E00"/>
  </w:style>
  <w:style w:type="paragraph" w:styleId="Pta">
    <w:name w:val="footer"/>
    <w:basedOn w:val="Normlny"/>
    <w:link w:val="Pt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85E00"/>
  </w:style>
  <w:style w:type="paragraph" w:styleId="Textbubliny">
    <w:name w:val="Balloon Text"/>
    <w:basedOn w:val="Normlny"/>
    <w:link w:val="TextbublinyChar"/>
    <w:uiPriority w:val="99"/>
    <w:semiHidden/>
    <w:unhideWhenUsed/>
    <w:rsid w:val="00385E00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385E00"/>
    <w:rPr>
      <w:rFonts w:ascii="Tahoma" w:hAnsi="Tahoma" w:cs="Tahoma"/>
      <w:sz w:val="16"/>
      <w:szCs w:val="16"/>
    </w:rPr>
  </w:style>
  <w:style w:type="character" w:customStyle="1" w:styleId="tl3">
    <w:name w:val="Štýl3"/>
    <w:uiPriority w:val="1"/>
    <w:rsid w:val="00385E00"/>
    <w:rPr>
      <w:rFonts w:ascii="Arial" w:hAnsi="Arial"/>
      <w:b/>
      <w:sz w:val="20"/>
    </w:rPr>
  </w:style>
  <w:style w:type="character" w:customStyle="1" w:styleId="Textzstupnhosymbolu">
    <w:name w:val="Text zástupného symbolu"/>
    <w:uiPriority w:val="99"/>
    <w:semiHidden/>
    <w:rsid w:val="005D468D"/>
    <w:rPr>
      <w:color w:val="808080"/>
    </w:rPr>
  </w:style>
  <w:style w:type="character" w:customStyle="1" w:styleId="Nadpis1Char">
    <w:name w:val="Nadpis 1 Char"/>
    <w:link w:val="Nadpis1"/>
    <w:uiPriority w:val="9"/>
    <w:rsid w:val="00A16014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A1601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riadkovania">
    <w:name w:val="No Spacing"/>
    <w:uiPriority w:val="1"/>
    <w:qFormat/>
    <w:rsid w:val="00A160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table" w:styleId="Mriekatabuky">
    <w:name w:val="Table Grid"/>
    <w:basedOn w:val="Normlnatabuka"/>
    <w:uiPriority w:val="59"/>
    <w:rsid w:val="00D0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31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3151B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link w:val="Textkomentra"/>
    <w:uiPriority w:val="99"/>
    <w:rsid w:val="003151BC"/>
    <w:rPr>
      <w:sz w:val="20"/>
      <w:szCs w:val="20"/>
    </w:rPr>
  </w:style>
  <w:style w:type="character" w:styleId="Hypertextovprepojenie">
    <w:name w:val="Hyperlink"/>
    <w:uiPriority w:val="99"/>
    <w:unhideWhenUsed/>
    <w:rsid w:val="00047EC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355A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A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AA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967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7CE0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67C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d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vadzkovatel@ssd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d.s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01\AppData\Local\Temp\Domino%20Web%20Access\Ziadost_preskusanie_Word97_unlock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84D3-D54F-4A33-82D9-A1D3C2CB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Ziadost_preskusanie_Word97_unlock</Template>
  <TotalTime>0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2024-04-18T07:02:00Z</dcterms:created>
  <dcterms:modified xsi:type="dcterms:W3CDTF">2024-04-26T13:26:00Z</dcterms:modified>
</cp:coreProperties>
</file>